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Layout w:type="fixed"/>
        <w:tblCellMar>
          <w:left w:w="0" w:type="dxa"/>
          <w:right w:w="57" w:type="dxa"/>
        </w:tblCellMar>
        <w:tblLook w:val="04A0" w:firstRow="1" w:lastRow="0" w:firstColumn="1" w:lastColumn="0" w:noHBand="0" w:noVBand="1"/>
      </w:tblPr>
      <w:tblGrid>
        <w:gridCol w:w="2689"/>
        <w:gridCol w:w="2689"/>
        <w:gridCol w:w="2652"/>
        <w:gridCol w:w="50"/>
        <w:gridCol w:w="811"/>
        <w:gridCol w:w="1684"/>
        <w:gridCol w:w="57"/>
      </w:tblGrid>
      <w:tr w:rsidR="0002507A" w:rsidTr="0091422E">
        <w:trPr>
          <w:trHeight w:hRule="exact" w:val="1928"/>
        </w:trPr>
        <w:tc>
          <w:tcPr>
            <w:tcW w:w="8030" w:type="dxa"/>
            <w:gridSpan w:val="3"/>
          </w:tcPr>
          <w:p w:rsidR="0002507A" w:rsidRPr="00170322" w:rsidRDefault="008C260D" w:rsidP="0049477F">
            <w:pPr>
              <w:spacing w:line="180" w:lineRule="atLeast"/>
              <w:ind w:right="-567"/>
              <w:rPr>
                <w:rFonts w:cs="Tahoma"/>
                <w:b/>
                <w:sz w:val="28"/>
                <w:lang w:val="en-US"/>
              </w:rPr>
            </w:pPr>
            <w:r w:rsidRPr="00170322">
              <w:rPr>
                <w:rFonts w:cs="Tahoma"/>
                <w:b/>
                <w:sz w:val="28"/>
                <w:lang w:val="en-US"/>
              </w:rPr>
              <w:t>Informationszentrum der</w:t>
            </w:r>
          </w:p>
          <w:p w:rsidR="0002507A" w:rsidRPr="00170322" w:rsidRDefault="0002507A" w:rsidP="0049477F">
            <w:pPr>
              <w:pStyle w:val="berschrift3"/>
              <w:tabs>
                <w:tab w:val="clear" w:pos="1843"/>
                <w:tab w:val="clear" w:pos="2835"/>
                <w:tab w:val="clear" w:pos="5387"/>
              </w:tabs>
              <w:rPr>
                <w:rFonts w:cs="Tahoma"/>
                <w:lang w:val="en-US"/>
              </w:rPr>
            </w:pPr>
            <w:r w:rsidRPr="00170322">
              <w:rPr>
                <w:rFonts w:cs="Tahoma"/>
                <w:lang w:val="en-US"/>
              </w:rPr>
              <w:t xml:space="preserve">Bundesrepublik Deutschland </w:t>
            </w:r>
          </w:p>
          <w:p w:rsidR="0002507A" w:rsidRPr="00AC4EFF" w:rsidRDefault="009C34FD" w:rsidP="0049477F">
            <w:pPr>
              <w:rPr>
                <w:rFonts w:cs="Tahoma"/>
                <w:color w:val="365F91"/>
                <w:sz w:val="24"/>
                <w:szCs w:val="24"/>
              </w:rPr>
            </w:pPr>
            <w:r w:rsidRPr="00170322">
              <w:rPr>
                <w:rFonts w:cs="Tahoma"/>
                <w:color w:val="365F91"/>
                <w:sz w:val="24"/>
                <w:szCs w:val="24"/>
                <w:lang w:val="en-US"/>
              </w:rPr>
              <w:t>Integration Moscow - international exhibition of rehabilitation equipment and Russian Forum on orthopedics and rehabilitation equipment</w:t>
            </w:r>
            <w:r w:rsidRPr="00170322">
              <w:rPr>
                <w:rFonts w:cs="Tahoma"/>
                <w:color w:val="365F91"/>
                <w:sz w:val="24"/>
                <w:szCs w:val="24"/>
                <w:lang w:val="en-US"/>
              </w:rPr>
              <w:br/>
              <w:t xml:space="preserve">19. </w:t>
            </w:r>
            <w:r w:rsidRPr="00420940">
              <w:rPr>
                <w:rFonts w:cs="Tahoma"/>
                <w:color w:val="365F91"/>
                <w:sz w:val="24"/>
                <w:szCs w:val="24"/>
              </w:rPr>
              <w:t>Jun. - 21. Jun. 2019, Moskau, Russische Föderation</w:t>
            </w:r>
          </w:p>
        </w:tc>
        <w:tc>
          <w:tcPr>
            <w:tcW w:w="2602" w:type="dxa"/>
            <w:gridSpan w:val="4"/>
          </w:tcPr>
          <w:p w:rsidR="0002507A" w:rsidRDefault="00170322" w:rsidP="0049477F">
            <w:r>
              <w:rPr>
                <w:rFonts w:ascii="Arial" w:hAnsi="Arial"/>
                <w:b/>
                <w:noProof/>
              </w:rPr>
              <w:drawing>
                <wp:inline distT="0" distB="0" distL="0" distR="0">
                  <wp:extent cx="1276350" cy="923925"/>
                  <wp:effectExtent l="0" t="0" r="0" b="9525"/>
                  <wp:docPr id="4" name="Bild 1"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_in_Germany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923925"/>
                          </a:xfrm>
                          <a:prstGeom prst="rect">
                            <a:avLst/>
                          </a:prstGeom>
                          <a:noFill/>
                          <a:ln>
                            <a:noFill/>
                          </a:ln>
                        </pic:spPr>
                      </pic:pic>
                    </a:graphicData>
                  </a:graphic>
                </wp:inline>
              </w:drawing>
            </w:r>
          </w:p>
        </w:tc>
      </w:tr>
      <w:tr w:rsidR="0002507A" w:rsidTr="0091422E">
        <w:trPr>
          <w:trHeight w:hRule="exact" w:val="227"/>
        </w:trPr>
        <w:tc>
          <w:tcPr>
            <w:tcW w:w="5378" w:type="dxa"/>
            <w:gridSpan w:val="2"/>
          </w:tcPr>
          <w:p w:rsidR="0002507A" w:rsidRPr="007A647A" w:rsidRDefault="0002507A" w:rsidP="0049477F">
            <w:pPr>
              <w:rPr>
                <w:sz w:val="12"/>
                <w:szCs w:val="12"/>
              </w:rPr>
            </w:pPr>
          </w:p>
        </w:tc>
        <w:tc>
          <w:tcPr>
            <w:tcW w:w="2652" w:type="dxa"/>
          </w:tcPr>
          <w:p w:rsidR="0002507A" w:rsidRPr="00837FC6" w:rsidRDefault="0002507A" w:rsidP="0049477F">
            <w:pPr>
              <w:tabs>
                <w:tab w:val="left" w:pos="1418"/>
                <w:tab w:val="left" w:pos="5387"/>
              </w:tabs>
              <w:spacing w:after="80"/>
              <w:rPr>
                <w:rFonts w:cs="Tahoma"/>
                <w:szCs w:val="16"/>
              </w:rPr>
            </w:pPr>
            <w:r w:rsidRPr="00837FC6">
              <w:rPr>
                <w:rFonts w:cs="Tahoma"/>
                <w:b/>
                <w:szCs w:val="16"/>
              </w:rPr>
              <w:t>Veranstalter</w:t>
            </w:r>
          </w:p>
        </w:tc>
        <w:tc>
          <w:tcPr>
            <w:tcW w:w="2602" w:type="dxa"/>
            <w:gridSpan w:val="4"/>
          </w:tcPr>
          <w:p w:rsidR="0002507A" w:rsidRPr="00837FC6" w:rsidRDefault="0002507A" w:rsidP="0049477F">
            <w:pPr>
              <w:tabs>
                <w:tab w:val="left" w:pos="1418"/>
                <w:tab w:val="left" w:pos="5387"/>
              </w:tabs>
              <w:spacing w:after="80"/>
              <w:rPr>
                <w:rFonts w:cs="Tahoma"/>
                <w:b/>
                <w:szCs w:val="16"/>
              </w:rPr>
            </w:pPr>
            <w:r w:rsidRPr="00837FC6">
              <w:rPr>
                <w:rFonts w:cs="Tahoma"/>
                <w:b/>
                <w:szCs w:val="16"/>
              </w:rPr>
              <w:t>In Kooperation mit</w:t>
            </w:r>
          </w:p>
        </w:tc>
      </w:tr>
      <w:tr w:rsidR="0091422E" w:rsidTr="00A719B1">
        <w:trPr>
          <w:gridAfter w:val="1"/>
          <w:wAfter w:w="57" w:type="dxa"/>
          <w:trHeight w:val="1025"/>
        </w:trPr>
        <w:tc>
          <w:tcPr>
            <w:tcW w:w="5378" w:type="dxa"/>
            <w:gridSpan w:val="2"/>
            <w:tcBorders>
              <w:bottom w:val="nil"/>
            </w:tcBorders>
            <w:tcMar>
              <w:right w:w="113" w:type="dxa"/>
            </w:tcMar>
          </w:tcPr>
          <w:p w:rsidR="0091422E" w:rsidRPr="008D4B81" w:rsidRDefault="0091422E" w:rsidP="00FE4764">
            <w:pPr>
              <w:ind w:left="550"/>
              <w:rPr>
                <w:rFonts w:cs="Tahoma"/>
                <w:sz w:val="24"/>
                <w:szCs w:val="24"/>
              </w:rPr>
            </w:pPr>
            <w:r w:rsidRPr="008D4B81">
              <w:rPr>
                <w:rFonts w:cs="Tahoma"/>
                <w:sz w:val="24"/>
                <w:szCs w:val="24"/>
              </w:rPr>
              <w:t>Leipziger Messe International GmbH</w:t>
            </w:r>
          </w:p>
          <w:p w:rsidR="0091422E" w:rsidRPr="008D4B81" w:rsidRDefault="0091422E" w:rsidP="00FE4764">
            <w:pPr>
              <w:ind w:left="550"/>
              <w:rPr>
                <w:rFonts w:cs="Tahoma"/>
                <w:sz w:val="24"/>
                <w:szCs w:val="24"/>
              </w:rPr>
            </w:pPr>
            <w:r w:rsidRPr="008D4B81">
              <w:rPr>
                <w:rFonts w:cs="Tahoma"/>
                <w:sz w:val="24"/>
                <w:szCs w:val="24"/>
              </w:rPr>
              <w:t>Messe-Allee 1</w:t>
            </w:r>
          </w:p>
          <w:p w:rsidR="0091422E" w:rsidRPr="007E249A" w:rsidRDefault="0091422E" w:rsidP="00FE4764">
            <w:pPr>
              <w:ind w:left="550"/>
              <w:rPr>
                <w:rFonts w:cs="Tahoma"/>
                <w:sz w:val="24"/>
                <w:szCs w:val="24"/>
              </w:rPr>
            </w:pPr>
            <w:r w:rsidRPr="007E249A">
              <w:rPr>
                <w:rFonts w:cs="Tahoma"/>
                <w:sz w:val="24"/>
                <w:szCs w:val="24"/>
              </w:rPr>
              <w:t>04356 Leipzig</w:t>
            </w:r>
          </w:p>
          <w:p w:rsidR="0091422E" w:rsidRPr="007E249A" w:rsidRDefault="0091422E" w:rsidP="00FE4764">
            <w:pPr>
              <w:ind w:left="550"/>
              <w:rPr>
                <w:szCs w:val="16"/>
              </w:rPr>
            </w:pPr>
          </w:p>
        </w:tc>
        <w:tc>
          <w:tcPr>
            <w:tcW w:w="2702" w:type="dxa"/>
            <w:gridSpan w:val="2"/>
            <w:tcBorders>
              <w:bottom w:val="single" w:sz="8" w:space="0" w:color="auto"/>
            </w:tcBorders>
          </w:tcPr>
          <w:p w:rsidR="0091422E" w:rsidRDefault="00170322" w:rsidP="00FE4764">
            <w:r>
              <w:rPr>
                <w:rFonts w:cs="Tahoma"/>
                <w:noProof/>
                <w:szCs w:val="16"/>
              </w:rPr>
              <w:drawing>
                <wp:inline distT="0" distB="0" distL="0" distR="0">
                  <wp:extent cx="1343025" cy="857250"/>
                  <wp:effectExtent l="0" t="0" r="9525" b="0"/>
                  <wp:docPr id="2" name="Bild 2"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E_Logo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857250"/>
                          </a:xfrm>
                          <a:prstGeom prst="rect">
                            <a:avLst/>
                          </a:prstGeom>
                          <a:noFill/>
                          <a:ln>
                            <a:noFill/>
                          </a:ln>
                        </pic:spPr>
                      </pic:pic>
                    </a:graphicData>
                  </a:graphic>
                </wp:inline>
              </w:drawing>
            </w:r>
          </w:p>
        </w:tc>
        <w:tc>
          <w:tcPr>
            <w:tcW w:w="2495" w:type="dxa"/>
            <w:gridSpan w:val="2"/>
            <w:tcBorders>
              <w:bottom w:val="single" w:sz="8" w:space="0" w:color="auto"/>
            </w:tcBorders>
            <w:vAlign w:val="center"/>
          </w:tcPr>
          <w:p w:rsidR="0091422E" w:rsidRDefault="00170322" w:rsidP="00FE4764">
            <w:r>
              <w:rPr>
                <w:rFonts w:cs="Tahoma"/>
                <w:noProof/>
                <w:szCs w:val="16"/>
              </w:rPr>
              <w:drawing>
                <wp:inline distT="0" distB="0" distL="0" distR="0">
                  <wp:extent cx="1276350" cy="561975"/>
                  <wp:effectExtent l="0" t="0" r="0" b="9525"/>
                  <wp:docPr id="3" name="Bild 3"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MA_hoch_dt_3zeilig_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02507A" w:rsidTr="0091422E">
        <w:trPr>
          <w:trHeight w:val="104"/>
        </w:trPr>
        <w:tc>
          <w:tcPr>
            <w:tcW w:w="5378" w:type="dxa"/>
            <w:gridSpan w:val="2"/>
            <w:vMerge w:val="restart"/>
          </w:tcPr>
          <w:p w:rsidR="0002507A" w:rsidRPr="00881BDA" w:rsidRDefault="00E038F5" w:rsidP="0049477F">
            <w:pPr>
              <w:ind w:left="708"/>
              <w:rPr>
                <w:rFonts w:cs="Tahoma"/>
                <w:sz w:val="28"/>
                <w:szCs w:val="28"/>
              </w:rPr>
            </w:pPr>
            <w:r>
              <w:rPr>
                <w:rFonts w:cs="Tahoma"/>
                <w:sz w:val="28"/>
                <w:szCs w:val="28"/>
              </w:rPr>
              <w:br/>
            </w:r>
          </w:p>
        </w:tc>
        <w:tc>
          <w:tcPr>
            <w:tcW w:w="5254" w:type="dxa"/>
            <w:gridSpan w:val="5"/>
            <w:tcBorders>
              <w:top w:val="single" w:sz="8" w:space="0" w:color="auto"/>
            </w:tcBorders>
            <w:shd w:val="clear" w:color="auto" w:fill="auto"/>
          </w:tcPr>
          <w:p w:rsidR="0002507A" w:rsidRPr="00837FC6" w:rsidRDefault="0002507A" w:rsidP="00E038F5">
            <w:pPr>
              <w:tabs>
                <w:tab w:val="left" w:pos="144"/>
              </w:tabs>
              <w:rPr>
                <w:rFonts w:cs="Tahoma"/>
                <w:noProof/>
                <w:szCs w:val="16"/>
              </w:rPr>
            </w:pPr>
            <w:r w:rsidRPr="00837FC6">
              <w:rPr>
                <w:rFonts w:cs="Tahoma"/>
                <w:b/>
                <w:szCs w:val="16"/>
              </w:rPr>
              <w:t xml:space="preserve">Durchführung/ Ausstellungsleitung (Durchführungsgesellschaft </w:t>
            </w:r>
            <w:r w:rsidR="00E038F5">
              <w:rPr>
                <w:rFonts w:cs="Tahoma"/>
                <w:b/>
                <w:szCs w:val="16"/>
              </w:rPr>
              <w:br/>
            </w:r>
            <w:r w:rsidR="00E038F5">
              <w:tab/>
            </w:r>
            <w:r w:rsidR="00E038F5">
              <w:rPr>
                <w:rFonts w:cs="Tahoma"/>
                <w:b/>
                <w:szCs w:val="16"/>
              </w:rPr>
              <w:t>i.S.d. AllgemeinenTeilnahmebdingungen)</w:t>
            </w:r>
          </w:p>
        </w:tc>
      </w:tr>
      <w:tr w:rsidR="0002507A" w:rsidTr="0091422E">
        <w:tc>
          <w:tcPr>
            <w:tcW w:w="5378" w:type="dxa"/>
            <w:gridSpan w:val="2"/>
            <w:vMerge/>
          </w:tcPr>
          <w:p w:rsidR="0002507A" w:rsidRPr="00881BDA" w:rsidRDefault="0002507A" w:rsidP="0049477F">
            <w:pPr>
              <w:ind w:left="708"/>
              <w:rPr>
                <w:rFonts w:cs="Tahoma"/>
                <w:sz w:val="28"/>
                <w:szCs w:val="28"/>
              </w:rPr>
            </w:pPr>
          </w:p>
        </w:tc>
        <w:tc>
          <w:tcPr>
            <w:tcW w:w="5254" w:type="dxa"/>
            <w:gridSpan w:val="5"/>
            <w:shd w:val="clear" w:color="auto" w:fill="auto"/>
          </w:tcPr>
          <w:p w:rsidR="0002507A" w:rsidRPr="00170322" w:rsidRDefault="0002507A" w:rsidP="0049477F">
            <w:pPr>
              <w:tabs>
                <w:tab w:val="left" w:pos="369"/>
              </w:tabs>
              <w:rPr>
                <w:rFonts w:cs="Tahoma"/>
                <w:b/>
                <w:noProof/>
                <w:color w:val="365F91"/>
                <w:szCs w:val="16"/>
              </w:rPr>
            </w:pPr>
            <w:r w:rsidRPr="00170322">
              <w:rPr>
                <w:rFonts w:cs="Tahoma"/>
                <w:b/>
                <w:noProof/>
                <w:color w:val="365F91"/>
                <w:szCs w:val="16"/>
              </w:rPr>
              <w:t>Leipziger Messe International GmbH</w:t>
            </w:r>
          </w:p>
          <w:p w:rsidR="0002507A" w:rsidRPr="00170322" w:rsidRDefault="0002507A" w:rsidP="0049477F">
            <w:pPr>
              <w:tabs>
                <w:tab w:val="left" w:pos="369"/>
                <w:tab w:val="left" w:pos="3168"/>
              </w:tabs>
              <w:rPr>
                <w:rFonts w:cs="Tahoma"/>
                <w:b/>
                <w:noProof/>
                <w:color w:val="365F91"/>
                <w:szCs w:val="16"/>
              </w:rPr>
            </w:pPr>
            <w:r w:rsidRPr="000F59DC">
              <w:rPr>
                <w:rFonts w:cs="Tahoma"/>
                <w:noProof/>
                <w:color w:val="365F91"/>
                <w:szCs w:val="16"/>
              </w:rPr>
              <w:t>http://www.LM-international.com</w:t>
            </w:r>
            <w:r>
              <w:rPr>
                <w:rFonts w:cs="Tahoma"/>
                <w:noProof/>
                <w:color w:val="365F91"/>
                <w:szCs w:val="16"/>
              </w:rPr>
              <w:tab/>
            </w:r>
          </w:p>
        </w:tc>
      </w:tr>
      <w:tr w:rsidR="0002507A" w:rsidRPr="00837FC6" w:rsidTr="0091422E">
        <w:trPr>
          <w:trHeight w:val="1340"/>
        </w:trPr>
        <w:tc>
          <w:tcPr>
            <w:tcW w:w="5378" w:type="dxa"/>
            <w:gridSpan w:val="2"/>
            <w:vMerge/>
            <w:tcBorders>
              <w:bottom w:val="single" w:sz="8" w:space="0" w:color="auto"/>
            </w:tcBorders>
          </w:tcPr>
          <w:p w:rsidR="0002507A" w:rsidRPr="00837FC6" w:rsidRDefault="0002507A" w:rsidP="0049477F">
            <w:pPr>
              <w:ind w:left="708"/>
              <w:rPr>
                <w:rFonts w:cs="Tahoma"/>
                <w:sz w:val="28"/>
                <w:szCs w:val="28"/>
              </w:rPr>
            </w:pPr>
          </w:p>
        </w:tc>
        <w:tc>
          <w:tcPr>
            <w:tcW w:w="3513" w:type="dxa"/>
            <w:gridSpan w:val="3"/>
            <w:tcBorders>
              <w:bottom w:val="single" w:sz="8" w:space="0" w:color="auto"/>
            </w:tcBorders>
            <w:shd w:val="clear" w:color="auto" w:fill="auto"/>
          </w:tcPr>
          <w:p w:rsidR="0002507A" w:rsidRPr="007A3D72" w:rsidRDefault="0002507A" w:rsidP="0049477F">
            <w:pPr>
              <w:tabs>
                <w:tab w:val="left" w:pos="369"/>
              </w:tabs>
              <w:spacing w:after="60"/>
              <w:rPr>
                <w:rFonts w:cs="Tahoma"/>
                <w:noProof/>
                <w:color w:val="365F91"/>
                <w:szCs w:val="16"/>
              </w:rPr>
            </w:pPr>
            <w:r w:rsidRPr="007A3D72">
              <w:rPr>
                <w:rFonts w:cs="Tahoma"/>
                <w:noProof/>
                <w:szCs w:val="16"/>
              </w:rPr>
              <w:t>Tel:</w:t>
            </w:r>
            <w:r w:rsidRPr="00252CCC">
              <w:rPr>
                <w:noProof/>
              </w:rPr>
              <w:t xml:space="preserve"> </w:t>
            </w:r>
            <w:r w:rsidRPr="00252CCC">
              <w:rPr>
                <w:noProof/>
              </w:rPr>
              <w:tab/>
            </w:r>
            <w:r w:rsidR="00A4361D">
              <w:rPr>
                <w:rFonts w:cs="Tahoma"/>
                <w:noProof/>
                <w:color w:val="365F91"/>
                <w:szCs w:val="16"/>
              </w:rPr>
              <w:t>+49 341 678-7900</w:t>
            </w:r>
          </w:p>
          <w:p w:rsidR="0002507A" w:rsidRPr="00837FC6" w:rsidRDefault="0002507A" w:rsidP="0049477F">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Jana Mühler / Ulrich Briese</w:t>
            </w:r>
          </w:p>
          <w:p w:rsidR="0002507A" w:rsidRPr="007A3D72" w:rsidRDefault="0002507A" w:rsidP="0049477F">
            <w:pPr>
              <w:tabs>
                <w:tab w:val="left" w:pos="369"/>
              </w:tabs>
              <w:rPr>
                <w:rFonts w:cs="Tahoma"/>
                <w:noProof/>
                <w:color w:val="365F91"/>
                <w:szCs w:val="16"/>
              </w:rPr>
            </w:pPr>
            <w:r w:rsidRPr="007A3D72">
              <w:rPr>
                <w:rFonts w:cs="Tahoma"/>
                <w:noProof/>
                <w:color w:val="365F91"/>
                <w:szCs w:val="16"/>
              </w:rPr>
              <w:t>j.muehler@LM-international.com / u.briese@LM-international.com</w:t>
            </w:r>
          </w:p>
          <w:p w:rsidR="0002507A" w:rsidRDefault="0002507A" w:rsidP="0049477F">
            <w:pPr>
              <w:tabs>
                <w:tab w:val="left" w:pos="369"/>
              </w:tabs>
              <w:rPr>
                <w:rFonts w:cs="Tahoma"/>
                <w:noProof/>
                <w:color w:val="365F91"/>
                <w:szCs w:val="16"/>
              </w:rPr>
            </w:pPr>
            <w:r w:rsidRPr="002B7082">
              <w:rPr>
                <w:rFonts w:cs="Tahoma"/>
                <w:noProof/>
                <w:szCs w:val="16"/>
              </w:rPr>
              <w:t>Tel:</w:t>
            </w:r>
            <w:r w:rsidRPr="00252CCC">
              <w:rPr>
                <w:noProof/>
              </w:rPr>
              <w:t xml:space="preserve"> </w:t>
            </w:r>
            <w:r w:rsidRPr="00252CCC">
              <w:rPr>
                <w:noProof/>
              </w:rPr>
              <w:tab/>
            </w:r>
            <w:r w:rsidRPr="000F59DC">
              <w:rPr>
                <w:rFonts w:cs="Tahoma"/>
                <w:noProof/>
                <w:color w:val="365F91"/>
                <w:szCs w:val="16"/>
              </w:rPr>
              <w:t>+49 341 678-7919 / 7917</w:t>
            </w:r>
          </w:p>
          <w:p w:rsidR="0002507A" w:rsidRPr="005D2BB1" w:rsidRDefault="0002507A" w:rsidP="0049477F">
            <w:pPr>
              <w:tabs>
                <w:tab w:val="left" w:pos="369"/>
              </w:tabs>
              <w:spacing w:after="60"/>
              <w:rPr>
                <w:rFonts w:cs="Tahoma"/>
                <w:noProof/>
                <w:color w:val="365F91"/>
                <w:szCs w:val="16"/>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+49 341 678-7912</w:t>
            </w:r>
          </w:p>
        </w:tc>
        <w:tc>
          <w:tcPr>
            <w:tcW w:w="1741" w:type="dxa"/>
            <w:gridSpan w:val="2"/>
            <w:tcBorders>
              <w:bottom w:val="single" w:sz="8" w:space="0" w:color="auto"/>
            </w:tcBorders>
            <w:shd w:val="clear" w:color="auto" w:fill="auto"/>
          </w:tcPr>
          <w:p w:rsidR="0002507A" w:rsidRPr="00837FC6" w:rsidRDefault="00170322" w:rsidP="0049477F">
            <w:pPr>
              <w:jc w:val="center"/>
              <w:rPr>
                <w:rFonts w:cs="Tahoma"/>
                <w:noProof/>
                <w:color w:val="365F91"/>
                <w:szCs w:val="16"/>
                <w:lang w:val="en-US"/>
              </w:rPr>
            </w:pPr>
            <w:r>
              <w:rPr>
                <w:rFonts w:cs="Tahoma"/>
                <w:noProof/>
                <w:szCs w:val="16"/>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73100" cy="762000"/>
                  <wp:effectExtent l="0" t="0" r="0" b="0"/>
                  <wp:wrapNone/>
                  <wp:docPr id="5" name="_x0000_i6503bb5f-e297-4c7d-9eea-12ff42ae2281"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6503bb5f-e297-4c7d-9eea-12ff42ae2281" descr="Company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100" cy="762000"/>
                          </a:xfrm>
                          <a:prstGeom prst="rect">
                            <a:avLst/>
                          </a:prstGeom>
                          <a:noFill/>
                        </pic:spPr>
                      </pic:pic>
                    </a:graphicData>
                  </a:graphic>
                  <wp14:sizeRelH relativeFrom="page">
                    <wp14:pctWidth>0</wp14:pctWidth>
                  </wp14:sizeRelH>
                  <wp14:sizeRelV relativeFrom="page">
                    <wp14:pctHeight>0</wp14:pctHeight>
                  </wp14:sizeRelV>
                </wp:anchor>
              </w:drawing>
            </w:r>
          </w:p>
        </w:tc>
      </w:tr>
      <w:tr w:rsidR="00ED4BF4" w:rsidRPr="00F700A7" w:rsidTr="00A653A5">
        <w:trPr>
          <w:trHeight w:hRule="exact" w:val="444"/>
        </w:trPr>
        <w:tc>
          <w:tcPr>
            <w:tcW w:w="2689" w:type="dxa"/>
            <w:tcBorders>
              <w:left w:val="single" w:sz="8" w:space="0" w:color="auto"/>
            </w:tcBorders>
            <w:shd w:val="clear" w:color="auto" w:fill="D9D9D9"/>
            <w:tcMar>
              <w:left w:w="57" w:type="dxa"/>
            </w:tcMar>
            <w:vAlign w:val="center"/>
          </w:tcPr>
          <w:p w:rsidR="00ED4BF4" w:rsidRPr="00B318C3" w:rsidRDefault="00ED4BF4" w:rsidP="00E038F5">
            <w:pPr>
              <w:pStyle w:val="berschrift3"/>
              <w:spacing w:before="60" w:after="60"/>
              <w:rPr>
                <w:sz w:val="24"/>
                <w:szCs w:val="24"/>
              </w:rPr>
            </w:pPr>
            <w:r w:rsidRPr="00B318C3">
              <w:rPr>
                <w:sz w:val="24"/>
                <w:szCs w:val="24"/>
              </w:rPr>
              <w:t>Anmeldung</w:t>
            </w:r>
          </w:p>
        </w:tc>
        <w:tc>
          <w:tcPr>
            <w:tcW w:w="7943" w:type="dxa"/>
            <w:gridSpan w:val="6"/>
            <w:tcBorders>
              <w:top w:val="single" w:sz="8" w:space="0" w:color="auto"/>
              <w:left w:val="nil"/>
              <w:right w:val="single" w:sz="8" w:space="0" w:color="auto"/>
            </w:tcBorders>
            <w:shd w:val="clear" w:color="auto" w:fill="D9D9D9"/>
            <w:tcMar>
              <w:right w:w="425" w:type="dxa"/>
            </w:tcMar>
            <w:vAlign w:val="center"/>
          </w:tcPr>
          <w:p w:rsidR="00ED4BF4" w:rsidRPr="00ED4BF4" w:rsidRDefault="00ED4BF4" w:rsidP="00E038F5">
            <w:pPr>
              <w:pStyle w:val="berschrift1"/>
              <w:spacing w:before="60" w:after="60"/>
              <w:jc w:val="right"/>
              <w:rPr>
                <w:noProof/>
                <w:sz w:val="24"/>
                <w:szCs w:val="24"/>
              </w:rPr>
            </w:pPr>
            <w:r w:rsidRPr="00ED4BF4">
              <w:rPr>
                <w:sz w:val="24"/>
                <w:szCs w:val="24"/>
              </w:rPr>
              <w:t>Anmeldeschluss: 31. Januar 2019</w:t>
            </w:r>
          </w:p>
        </w:tc>
      </w:tr>
      <w:tr w:rsidR="0002507A" w:rsidRPr="00F700A7" w:rsidTr="00E038F5">
        <w:trPr>
          <w:trHeight w:val="261"/>
        </w:trPr>
        <w:tc>
          <w:tcPr>
            <w:tcW w:w="10632" w:type="dxa"/>
            <w:gridSpan w:val="7"/>
            <w:tcBorders>
              <w:left w:val="single" w:sz="8" w:space="0" w:color="auto"/>
              <w:bottom w:val="single" w:sz="8" w:space="0" w:color="auto"/>
              <w:right w:val="single" w:sz="8" w:space="0" w:color="auto"/>
            </w:tcBorders>
            <w:shd w:val="clear" w:color="auto" w:fill="D9D9D9"/>
            <w:tcMar>
              <w:left w:w="57" w:type="dxa"/>
            </w:tcMar>
          </w:tcPr>
          <w:p w:rsidR="0002507A" w:rsidRPr="00E84A10" w:rsidRDefault="0002507A" w:rsidP="00E038F5">
            <w:pPr>
              <w:spacing w:after="60"/>
            </w:pPr>
            <w:r w:rsidRPr="00A644B8">
              <w:t>Wir melden uns als Aussteller zur oben angegebenen Beteiligung an.</w:t>
            </w:r>
          </w:p>
        </w:tc>
      </w:tr>
    </w:tbl>
    <w:p w:rsidR="00881BDA" w:rsidRDefault="0094248C" w:rsidP="00AC28CF">
      <w:pPr>
        <w:pStyle w:val="berschrift1"/>
        <w:tabs>
          <w:tab w:val="left" w:pos="426"/>
        </w:tabs>
        <w:spacing w:before="120" w:after="60"/>
      </w:pPr>
      <w:r>
        <w:t>1.</w:t>
      </w:r>
      <w:r>
        <w:tab/>
        <w:t>Aussteller</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rsidRPr="00A644B8">
              <w:t>Firmenname:</w:t>
            </w:r>
          </w:p>
        </w:tc>
        <w:bookmarkStart w:id="0" w:name="TM_FIRMA"/>
        <w:tc>
          <w:tcPr>
            <w:tcW w:w="9067" w:type="dxa"/>
            <w:gridSpan w:val="3"/>
            <w:vAlign w:val="center"/>
          </w:tcPr>
          <w:p w:rsidR="00B26C38" w:rsidRPr="00B31267" w:rsidRDefault="0091171B" w:rsidP="00F74F8C">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r w:rsidR="005C3C29">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bookmarkStart w:id="1" w:name="_GoBack"/>
            <w:r w:rsidR="005C3C29">
              <w:rPr>
                <w:rFonts w:cs="Tahoma"/>
                <w:b/>
                <w:noProof/>
                <w:color w:val="365F91"/>
                <w:u w:val="single"/>
              </w:rPr>
              <w:t>     </w:t>
            </w:r>
            <w:bookmarkEnd w:id="1"/>
            <w:r>
              <w:rPr>
                <w:rFonts w:cs="Tahoma"/>
                <w:b/>
                <w:color w:val="365F91"/>
                <w:u w:val="single"/>
              </w:rPr>
              <w:fldChar w:fldCharType="end"/>
            </w:r>
            <w:bookmarkEnd w:id="0"/>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Straße:</w:t>
            </w:r>
          </w:p>
        </w:tc>
        <w:bookmarkStart w:id="2" w:name="TM_STRASSE"/>
        <w:tc>
          <w:tcPr>
            <w:tcW w:w="3822" w:type="dxa"/>
            <w:vAlign w:val="center"/>
          </w:tcPr>
          <w:p w:rsidR="00B26C38" w:rsidRPr="00B31267" w:rsidRDefault="0091171B" w:rsidP="00F74F8C">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2"/>
          </w:p>
        </w:tc>
        <w:tc>
          <w:tcPr>
            <w:tcW w:w="1559" w:type="dxa"/>
            <w:vAlign w:val="center"/>
          </w:tcPr>
          <w:p w:rsidR="00B26C38" w:rsidRPr="00A644B8" w:rsidRDefault="00B26C38" w:rsidP="00F74F8C">
            <w:pPr>
              <w:tabs>
                <w:tab w:val="left" w:pos="426"/>
              </w:tabs>
              <w:spacing w:before="20"/>
            </w:pPr>
            <w:r w:rsidRPr="00A644B8">
              <w:t>Ansprechpartner/in:</w:t>
            </w:r>
          </w:p>
        </w:tc>
        <w:bookmarkStart w:id="3" w:name="TM_ANSPRECHPARTNER"/>
        <w:tc>
          <w:tcPr>
            <w:tcW w:w="3686" w:type="dxa"/>
            <w:vAlign w:val="center"/>
          </w:tcPr>
          <w:p w:rsidR="00B26C38" w:rsidRPr="00B31267" w:rsidRDefault="0091171B"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bookmarkEnd w:id="3"/>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PLZ, Ort:</w:t>
            </w:r>
          </w:p>
        </w:tc>
        <w:bookmarkStart w:id="4" w:name="TM_PLZORT"/>
        <w:tc>
          <w:tcPr>
            <w:tcW w:w="3822" w:type="dxa"/>
            <w:vAlign w:val="center"/>
          </w:tcPr>
          <w:p w:rsidR="00B26C38" w:rsidRPr="00B31267" w:rsidRDefault="0091171B" w:rsidP="00F74F8C">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4"/>
          </w:p>
        </w:tc>
        <w:tc>
          <w:tcPr>
            <w:tcW w:w="1559" w:type="dxa"/>
            <w:vAlign w:val="center"/>
          </w:tcPr>
          <w:p w:rsidR="00B26C38" w:rsidRPr="00A644B8" w:rsidRDefault="00B26C38" w:rsidP="00F74F8C">
            <w:pPr>
              <w:tabs>
                <w:tab w:val="left" w:pos="426"/>
              </w:tabs>
              <w:spacing w:before="20"/>
            </w:pPr>
            <w:r>
              <w:t>Telefon:</w:t>
            </w:r>
          </w:p>
        </w:tc>
        <w:tc>
          <w:tcPr>
            <w:tcW w:w="3686" w:type="dxa"/>
            <w:vAlign w:val="center"/>
          </w:tcPr>
          <w:p w:rsidR="00B26C38" w:rsidRPr="00B31267" w:rsidRDefault="0091171B"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noProof/>
                <w:color w:val="365F91"/>
                <w:u w:val="single"/>
              </w:rPr>
              <w:t>     </w:t>
            </w:r>
            <w:r w:rsidRPr="00B31267">
              <w:rPr>
                <w:rFonts w:cs="Tahoma"/>
                <w:color w:val="365F91"/>
                <w:u w:val="single"/>
              </w:rPr>
              <w:fldChar w:fldCharType="end"/>
            </w:r>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Bundesland:</w:t>
            </w:r>
          </w:p>
        </w:tc>
        <w:bookmarkStart w:id="5" w:name="TM_BUNDESLAND"/>
        <w:tc>
          <w:tcPr>
            <w:tcW w:w="3822" w:type="dxa"/>
            <w:vAlign w:val="center"/>
          </w:tcPr>
          <w:p w:rsidR="00B26C38" w:rsidRPr="00B31267" w:rsidRDefault="0091171B" w:rsidP="00F74F8C">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5"/>
          </w:p>
        </w:tc>
        <w:tc>
          <w:tcPr>
            <w:tcW w:w="1559" w:type="dxa"/>
            <w:vAlign w:val="center"/>
          </w:tcPr>
          <w:p w:rsidR="00B26C38" w:rsidRPr="00A644B8" w:rsidRDefault="00B26C38" w:rsidP="00F74F8C">
            <w:pPr>
              <w:tabs>
                <w:tab w:val="left" w:pos="426"/>
              </w:tabs>
              <w:spacing w:before="20"/>
            </w:pPr>
            <w:r>
              <w:t>Fax:</w:t>
            </w:r>
          </w:p>
        </w:tc>
        <w:tc>
          <w:tcPr>
            <w:tcW w:w="3686" w:type="dxa"/>
            <w:vAlign w:val="center"/>
          </w:tcPr>
          <w:p w:rsidR="00B26C38" w:rsidRPr="00B31267" w:rsidRDefault="0091171B"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noProof/>
                <w:color w:val="365F91"/>
                <w:u w:val="single"/>
              </w:rPr>
              <w:t>     </w:t>
            </w:r>
            <w:r w:rsidRPr="00B31267">
              <w:rPr>
                <w:rFonts w:cs="Tahoma"/>
                <w:color w:val="365F91"/>
                <w:u w:val="single"/>
              </w:rPr>
              <w:fldChar w:fldCharType="end"/>
            </w:r>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UStID:</w:t>
            </w:r>
          </w:p>
        </w:tc>
        <w:tc>
          <w:tcPr>
            <w:tcW w:w="3822" w:type="dxa"/>
            <w:vAlign w:val="center"/>
          </w:tcPr>
          <w:p w:rsidR="00B26C38" w:rsidRPr="00B31267" w:rsidRDefault="0091171B"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p>
        </w:tc>
        <w:tc>
          <w:tcPr>
            <w:tcW w:w="1559" w:type="dxa"/>
            <w:vAlign w:val="center"/>
          </w:tcPr>
          <w:p w:rsidR="00B26C38" w:rsidRPr="00A644B8" w:rsidRDefault="00B26C38" w:rsidP="00F74F8C">
            <w:pPr>
              <w:tabs>
                <w:tab w:val="left" w:pos="426"/>
              </w:tabs>
              <w:spacing w:before="20"/>
            </w:pPr>
            <w:r>
              <w:t>E-Mail:</w:t>
            </w:r>
          </w:p>
        </w:tc>
        <w:tc>
          <w:tcPr>
            <w:tcW w:w="3686" w:type="dxa"/>
            <w:vAlign w:val="center"/>
          </w:tcPr>
          <w:p w:rsidR="00B26C38" w:rsidRPr="00B31267" w:rsidRDefault="0091171B"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p>
        </w:tc>
      </w:tr>
    </w:tbl>
    <w:p w:rsidR="00000A5C" w:rsidRPr="00000A5C" w:rsidRDefault="00000A5C" w:rsidP="00E038F5">
      <w:pPr>
        <w:pStyle w:val="berschrift1"/>
        <w:tabs>
          <w:tab w:val="left" w:pos="426"/>
        </w:tabs>
        <w:spacing w:before="120"/>
      </w:pPr>
      <w:r w:rsidRPr="00000A5C">
        <w:t>2.</w:t>
      </w:r>
      <w:r w:rsidRPr="00000A5C">
        <w:tab/>
      </w:r>
      <w:r w:rsidR="00C30CA3">
        <w:t>Beteiligungspreis und obligatorische Gebühren</w:t>
      </w:r>
    </w:p>
    <w:p w:rsidR="00000A5C" w:rsidRDefault="00000A5C" w:rsidP="00E038F5">
      <w:pPr>
        <w:tabs>
          <w:tab w:val="left" w:pos="426"/>
        </w:tabs>
        <w:spacing w:after="60"/>
        <w:ind w:left="425" w:right="284"/>
      </w:pPr>
      <w:r>
        <w:t>Alle Beträge zzgl. ggf. anfallender in- und ausländischer Steuern</w:t>
      </w:r>
    </w:p>
    <w:p w:rsidR="00C30CA3" w:rsidRPr="004A42C3" w:rsidRDefault="004A42C3" w:rsidP="004A42C3">
      <w:pPr>
        <w:tabs>
          <w:tab w:val="left" w:pos="0"/>
          <w:tab w:val="left" w:pos="426"/>
        </w:tabs>
        <w:spacing w:after="60"/>
        <w:ind w:right="284"/>
        <w:rPr>
          <w:b/>
        </w:rPr>
      </w:pPr>
      <w:r>
        <w:rPr>
          <w:b/>
        </w:rPr>
        <w:t>2.1</w:t>
      </w:r>
      <w:r>
        <w:rPr>
          <w:b/>
        </w:rPr>
        <w:tab/>
      </w:r>
      <w:r w:rsidRPr="006E1F20">
        <w:t>Teilnahme bis zum einschließlich 4. Mal:</w:t>
      </w:r>
    </w:p>
    <w:p w:rsidR="00C30CA3" w:rsidRDefault="0091171B" w:rsidP="004A42C3">
      <w:pPr>
        <w:pBdr>
          <w:top w:val="single" w:sz="4" w:space="1" w:color="4F81BD"/>
          <w:bottom w:val="single" w:sz="4" w:space="1" w:color="4F81BD"/>
        </w:pBdr>
        <w:tabs>
          <w:tab w:val="left" w:pos="6663"/>
        </w:tabs>
        <w:spacing w:after="60"/>
        <w:ind w:left="567" w:right="284" w:hanging="141"/>
      </w:pPr>
      <w:r w:rsidRPr="002F335B">
        <w:rPr>
          <w:b/>
        </w:rPr>
        <w:fldChar w:fldCharType="begin">
          <w:ffData>
            <w:name w:val=""/>
            <w:enabled/>
            <w:calcOnExit w:val="0"/>
            <w:checkBox>
              <w:sizeAuto/>
              <w:default w:val="0"/>
            </w:checkBox>
          </w:ffData>
        </w:fldChar>
      </w:r>
      <w:r w:rsidR="005C73F5" w:rsidRPr="002F335B">
        <w:rPr>
          <w:b/>
        </w:rPr>
        <w:instrText xml:space="preserve"> FORMCHECKBOX </w:instrText>
      </w:r>
      <w:r>
        <w:rPr>
          <w:b/>
        </w:rPr>
      </w:r>
      <w:r>
        <w:rPr>
          <w:b/>
        </w:rPr>
        <w:fldChar w:fldCharType="separate"/>
      </w:r>
      <w:r w:rsidRPr="002F335B">
        <w:rPr>
          <w:b/>
        </w:rPr>
        <w:fldChar w:fldCharType="end"/>
      </w:r>
      <w:r w:rsidR="005C73F5" w:rsidRPr="002F335B">
        <w:rPr>
          <w:b/>
        </w:rPr>
        <w:t xml:space="preserve"> à</w:t>
      </w:r>
      <w:r w:rsidR="005C73F5" w:rsidRPr="002F335B">
        <w:rPr>
          <w:b/>
          <w:noProof/>
          <w:color w:val="365F91"/>
          <w:szCs w:val="16"/>
        </w:rPr>
        <w:t xml:space="preserve"> </w:t>
      </w:r>
      <w:r w:rsidR="00C30CA3" w:rsidRPr="001C5463">
        <w:rPr>
          <w:b/>
        </w:rPr>
        <w:t>EURO 450,00</w:t>
      </w:r>
      <w:r w:rsidR="00606E17">
        <w:t xml:space="preserve"> / Teilnehmer</w:t>
      </w:r>
    </w:p>
    <w:p w:rsidR="004A42C3" w:rsidRPr="004A42C3" w:rsidRDefault="004A42C3" w:rsidP="009F0A03">
      <w:pPr>
        <w:tabs>
          <w:tab w:val="left" w:pos="426"/>
        </w:tabs>
        <w:spacing w:before="120" w:after="60"/>
        <w:ind w:right="284"/>
        <w:rPr>
          <w:b/>
        </w:rPr>
      </w:pPr>
      <w:r w:rsidRPr="004A42C3">
        <w:rPr>
          <w:b/>
        </w:rPr>
        <w:t>2.2.</w:t>
      </w:r>
      <w:r w:rsidRPr="004A42C3">
        <w:rPr>
          <w:b/>
        </w:rPr>
        <w:tab/>
      </w:r>
      <w:r w:rsidRPr="006E1F20">
        <w:t>Teilnahme zum 5. Mal oder öfter:</w:t>
      </w:r>
    </w:p>
    <w:p w:rsidR="004A42C3" w:rsidRDefault="004A42C3" w:rsidP="004A42C3">
      <w:pPr>
        <w:pBdr>
          <w:top w:val="single" w:sz="4" w:space="1" w:color="4F81BD"/>
          <w:bottom w:val="single" w:sz="4" w:space="1" w:color="4F81BD"/>
        </w:pBdr>
        <w:tabs>
          <w:tab w:val="left" w:pos="6663"/>
        </w:tabs>
        <w:spacing w:after="60"/>
        <w:ind w:left="567" w:right="284" w:hanging="141"/>
      </w:pPr>
      <w:r w:rsidRPr="001C5463">
        <w:t xml:space="preserve"> </w:t>
      </w:r>
      <w:r w:rsidRPr="00610816">
        <w:rPr>
          <w:szCs w:val="16"/>
        </w:rPr>
        <w:t>• entfällt</w:t>
      </w:r>
    </w:p>
    <w:p w:rsidR="004A42C3" w:rsidRPr="004A42C3" w:rsidRDefault="005C73F5" w:rsidP="009F0A03">
      <w:pPr>
        <w:tabs>
          <w:tab w:val="left" w:pos="426"/>
        </w:tabs>
        <w:spacing w:before="120" w:after="60"/>
        <w:ind w:left="425" w:right="284" w:hanging="425"/>
        <w:rPr>
          <w:b/>
        </w:rPr>
      </w:pPr>
      <w:r>
        <w:rPr>
          <w:b/>
        </w:rPr>
        <w:t>2.3.</w:t>
      </w:r>
      <w:r w:rsidR="004A42C3" w:rsidRPr="004A42C3">
        <w:rPr>
          <w:b/>
        </w:rPr>
        <w:tab/>
      </w:r>
      <w:r w:rsidR="004A42C3" w:rsidRPr="006E1F20">
        <w:t>Teilnahme für Unternehmen, welche die beiliegende Erklärung zur Doppelförderung bzw. der Beteiligung der öffentlichen Hand nicht unterzeichnen können:</w:t>
      </w:r>
    </w:p>
    <w:p w:rsidR="004A42C3" w:rsidRDefault="0091171B" w:rsidP="004A42C3">
      <w:pPr>
        <w:pBdr>
          <w:top w:val="single" w:sz="4" w:space="1" w:color="4F81BD"/>
          <w:bottom w:val="single" w:sz="4" w:space="1" w:color="4F81BD"/>
        </w:pBdr>
        <w:tabs>
          <w:tab w:val="left" w:pos="6663"/>
        </w:tabs>
        <w:spacing w:after="60"/>
        <w:ind w:left="567" w:right="284" w:hanging="141"/>
      </w:pPr>
      <w:r w:rsidRPr="002F335B">
        <w:rPr>
          <w:b/>
        </w:rPr>
        <w:fldChar w:fldCharType="begin">
          <w:ffData>
            <w:name w:val=""/>
            <w:enabled/>
            <w:calcOnExit w:val="0"/>
            <w:checkBox>
              <w:sizeAuto/>
              <w:default w:val="0"/>
            </w:checkBox>
          </w:ffData>
        </w:fldChar>
      </w:r>
      <w:r w:rsidR="005C73F5" w:rsidRPr="002F335B">
        <w:rPr>
          <w:b/>
        </w:rPr>
        <w:instrText xml:space="preserve"> FORMCHECKBOX </w:instrText>
      </w:r>
      <w:r>
        <w:rPr>
          <w:b/>
        </w:rPr>
      </w:r>
      <w:r>
        <w:rPr>
          <w:b/>
        </w:rPr>
        <w:fldChar w:fldCharType="separate"/>
      </w:r>
      <w:r w:rsidRPr="002F335B">
        <w:rPr>
          <w:b/>
        </w:rPr>
        <w:fldChar w:fldCharType="end"/>
      </w:r>
      <w:r w:rsidR="005C73F5" w:rsidRPr="002F335B">
        <w:rPr>
          <w:b/>
        </w:rPr>
        <w:t xml:space="preserve"> à</w:t>
      </w:r>
      <w:r w:rsidR="005C73F5" w:rsidRPr="002F335B">
        <w:rPr>
          <w:b/>
          <w:noProof/>
          <w:color w:val="365F91"/>
          <w:szCs w:val="16"/>
        </w:rPr>
        <w:t xml:space="preserve"> </w:t>
      </w:r>
      <w:r w:rsidR="004A42C3" w:rsidRPr="006066FD">
        <w:rPr>
          <w:b/>
        </w:rPr>
        <w:t>EURO 900,00</w:t>
      </w:r>
      <w:r w:rsidR="004A42C3" w:rsidRPr="006066FD">
        <w:t xml:space="preserve"> / Teilnehmer</w:t>
      </w:r>
    </w:p>
    <w:p w:rsidR="006431DB" w:rsidRDefault="005C73F5" w:rsidP="00E038F5">
      <w:pPr>
        <w:spacing w:before="120" w:after="60"/>
        <w:ind w:left="425" w:right="284" w:hanging="425"/>
      </w:pPr>
      <w:r w:rsidRPr="005C73F5">
        <w:rPr>
          <w:b/>
          <w:sz w:val="20"/>
        </w:rPr>
        <w:t>3.</w:t>
      </w:r>
      <w:r w:rsidRPr="005C73F5">
        <w:rPr>
          <w:b/>
          <w:sz w:val="20"/>
        </w:rPr>
        <w:tab/>
        <w:t>Gebühren</w:t>
      </w:r>
      <w:r w:rsidRPr="00F441E3">
        <w:t xml:space="preserve"> (unabhängig von der Anzahl der Beteiligungen)</w:t>
      </w:r>
    </w:p>
    <w:p w:rsidR="00222BB1" w:rsidRDefault="00F441E3" w:rsidP="00B311AD">
      <w:pPr>
        <w:pBdr>
          <w:top w:val="single" w:sz="4" w:space="1" w:color="4F81BD"/>
          <w:bottom w:val="single" w:sz="4" w:space="1" w:color="4F81BD"/>
        </w:pBdr>
        <w:tabs>
          <w:tab w:val="left" w:pos="3969"/>
        </w:tabs>
        <w:ind w:left="709" w:right="284" w:hanging="284"/>
        <w:rPr>
          <w:b/>
          <w:noProof/>
        </w:rPr>
      </w:pPr>
      <w:r w:rsidRPr="00F441E3">
        <w:t xml:space="preserve">• </w:t>
      </w:r>
      <w:r w:rsidR="005C73F5" w:rsidRPr="00252CCC">
        <w:rPr>
          <w:noProof/>
        </w:rPr>
        <w:t>Registrierungsgebühr</w:t>
      </w:r>
      <w:r w:rsidR="005C73F5" w:rsidRPr="00252CCC">
        <w:rPr>
          <w:noProof/>
        </w:rPr>
        <w:tab/>
      </w:r>
      <w:r w:rsidR="005C73F5" w:rsidRPr="00F441E3">
        <w:rPr>
          <w:b/>
          <w:noProof/>
        </w:rPr>
        <w:t>198,00 € / Ausstellerfirma</w:t>
      </w:r>
    </w:p>
    <w:p w:rsidR="00222BB1" w:rsidRDefault="00E76239" w:rsidP="00222BB1">
      <w:pPr>
        <w:pBdr>
          <w:top w:val="single" w:sz="4" w:space="1" w:color="4F81BD"/>
          <w:bottom w:val="single" w:sz="4" w:space="1" w:color="4F81BD"/>
        </w:pBdr>
        <w:tabs>
          <w:tab w:val="left" w:pos="3969"/>
        </w:tabs>
        <w:ind w:left="709" w:right="284" w:hanging="284"/>
        <w:rPr>
          <w:b/>
          <w:noProof/>
        </w:rPr>
      </w:pPr>
      <w:r w:rsidRPr="00252CCC">
        <w:rPr>
          <w:noProof/>
        </w:rPr>
        <w:t xml:space="preserve"> </w:t>
      </w:r>
    </w:p>
    <w:p w:rsidR="00E76239" w:rsidRPr="00424620" w:rsidRDefault="005C73F5" w:rsidP="00E038F5">
      <w:pPr>
        <w:keepNext/>
        <w:keepLines/>
        <w:tabs>
          <w:tab w:val="left" w:pos="426"/>
          <w:tab w:val="left" w:pos="6379"/>
          <w:tab w:val="left" w:pos="8364"/>
        </w:tabs>
        <w:spacing w:before="120" w:after="60"/>
        <w:rPr>
          <w:szCs w:val="16"/>
        </w:rPr>
      </w:pPr>
      <w:r>
        <w:rPr>
          <w:b/>
          <w:sz w:val="20"/>
        </w:rPr>
        <w:t>4.</w:t>
      </w:r>
      <w:r w:rsidR="00AC575D" w:rsidRPr="004843E1">
        <w:rPr>
          <w:b/>
          <w:sz w:val="20"/>
        </w:rPr>
        <w:tab/>
        <w:t>Ausstellungsgüter</w:t>
      </w:r>
      <w:r w:rsidR="007C4449">
        <w:rPr>
          <w:b/>
          <w:sz w:val="20"/>
        </w:rPr>
        <w:t xml:space="preserve"> </w:t>
      </w:r>
      <w:r w:rsidR="007C4449">
        <w:rPr>
          <w:szCs w:val="16"/>
        </w:rPr>
        <w:t>(Bei Informationsstand: Produktionsprogramm)</w:t>
      </w:r>
      <w:r w:rsidR="00424620" w:rsidRPr="004843E1">
        <w:rPr>
          <w:b/>
        </w:rPr>
        <w:tab/>
      </w:r>
      <w:r w:rsidR="00424620" w:rsidRPr="004843E1">
        <w:rPr>
          <w:b/>
          <w:szCs w:val="16"/>
        </w:rPr>
        <w:t>Abmessungen</w:t>
      </w:r>
      <w:r w:rsidR="00424620" w:rsidRPr="004843E1">
        <w:rPr>
          <w:b/>
          <w:szCs w:val="16"/>
        </w:rPr>
        <w:tab/>
        <w:t>Gewicht</w:t>
      </w:r>
    </w:p>
    <w:p w:rsidR="00424620" w:rsidRPr="00424620" w:rsidRDefault="00DA6EB3" w:rsidP="00AB19AC">
      <w:pPr>
        <w:keepNext/>
        <w:keepLines/>
        <w:pBdr>
          <w:top w:val="single" w:sz="4" w:space="1" w:color="4F81BD"/>
          <w:bottom w:val="single" w:sz="4" w:space="1" w:color="4F81BD"/>
        </w:pBdr>
        <w:tabs>
          <w:tab w:val="left" w:pos="6379"/>
          <w:tab w:val="left" w:pos="8364"/>
        </w:tabs>
        <w:spacing w:after="20"/>
        <w:ind w:left="425" w:right="284"/>
        <w:rPr>
          <w:b/>
        </w:rPr>
      </w:pPr>
      <w:r w:rsidRPr="006F319F">
        <w:t xml:space="preserve">• </w:t>
      </w:r>
      <w:r w:rsidR="0091171B" w:rsidRPr="00B31267">
        <w:rPr>
          <w:b/>
          <w:color w:val="365F91"/>
          <w:u w:val="single"/>
        </w:rPr>
        <w:fldChar w:fldCharType="begin">
          <w:ffData>
            <w:name w:val=""/>
            <w:enabled/>
            <w:calcOnExit w:val="0"/>
            <w:textInput>
              <w:maxLength w:val="255"/>
            </w:textInput>
          </w:ffData>
        </w:fldChar>
      </w:r>
      <w:r w:rsidR="00424620" w:rsidRPr="00B31267">
        <w:rPr>
          <w:b/>
          <w:color w:val="365F91"/>
          <w:u w:val="single"/>
        </w:rPr>
        <w:instrText xml:space="preserve"> FORMTEXT </w:instrText>
      </w:r>
      <w:r w:rsidR="0091171B" w:rsidRPr="00B31267">
        <w:rPr>
          <w:b/>
          <w:color w:val="365F91"/>
          <w:u w:val="single"/>
        </w:rPr>
      </w:r>
      <w:r w:rsidR="0091171B" w:rsidRPr="00B31267">
        <w:rPr>
          <w:b/>
          <w:color w:val="365F91"/>
          <w:u w:val="single"/>
        </w:rPr>
        <w:fldChar w:fldCharType="separate"/>
      </w:r>
      <w:r w:rsidR="00424620" w:rsidRPr="00B31267">
        <w:rPr>
          <w:b/>
          <w:noProof/>
          <w:color w:val="365F91"/>
          <w:u w:val="single"/>
        </w:rPr>
        <w:t>     </w:t>
      </w:r>
      <w:r w:rsidR="0091171B" w:rsidRPr="00B31267">
        <w:rPr>
          <w:b/>
          <w:color w:val="365F91"/>
          <w:u w:val="single"/>
        </w:rPr>
        <w:fldChar w:fldCharType="end"/>
      </w:r>
      <w:r w:rsidR="00424620" w:rsidRPr="00424620">
        <w:rPr>
          <w:b/>
        </w:rPr>
        <w:tab/>
      </w:r>
      <w:r w:rsidR="0091171B"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91171B" w:rsidRPr="00B31267">
        <w:rPr>
          <w:b/>
          <w:color w:val="365F91"/>
          <w:u w:val="single"/>
        </w:rPr>
      </w:r>
      <w:r w:rsidR="0091171B" w:rsidRPr="00B31267">
        <w:rPr>
          <w:b/>
          <w:color w:val="365F91"/>
          <w:u w:val="single"/>
        </w:rPr>
        <w:fldChar w:fldCharType="separate"/>
      </w:r>
      <w:r w:rsidR="00B31267" w:rsidRPr="00B31267">
        <w:rPr>
          <w:b/>
          <w:noProof/>
          <w:color w:val="365F91"/>
          <w:u w:val="single"/>
        </w:rPr>
        <w:t>     </w:t>
      </w:r>
      <w:r w:rsidR="0091171B" w:rsidRPr="00B31267">
        <w:rPr>
          <w:b/>
          <w:color w:val="365F91"/>
          <w:u w:val="single"/>
        </w:rPr>
        <w:fldChar w:fldCharType="end"/>
      </w:r>
      <w:r w:rsidR="00424620" w:rsidRPr="00424620">
        <w:rPr>
          <w:b/>
        </w:rPr>
        <w:tab/>
      </w:r>
      <w:r w:rsidR="0091171B"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91171B" w:rsidRPr="00B31267">
        <w:rPr>
          <w:b/>
          <w:color w:val="365F91"/>
          <w:u w:val="single"/>
        </w:rPr>
      </w:r>
      <w:r w:rsidR="0091171B" w:rsidRPr="00B31267">
        <w:rPr>
          <w:b/>
          <w:color w:val="365F91"/>
          <w:u w:val="single"/>
        </w:rPr>
        <w:fldChar w:fldCharType="separate"/>
      </w:r>
      <w:r w:rsidR="00B31267" w:rsidRPr="00B31267">
        <w:rPr>
          <w:b/>
          <w:noProof/>
          <w:color w:val="365F91"/>
          <w:u w:val="single"/>
        </w:rPr>
        <w:t>     </w:t>
      </w:r>
      <w:r w:rsidR="0091171B" w:rsidRPr="00B31267">
        <w:rPr>
          <w:b/>
          <w:color w:val="365F91"/>
          <w:u w:val="single"/>
        </w:rPr>
        <w:fldChar w:fldCharType="end"/>
      </w:r>
    </w:p>
    <w:p w:rsidR="00424620" w:rsidRPr="00424620" w:rsidRDefault="00DA6EB3" w:rsidP="00AB19AC">
      <w:pPr>
        <w:keepNext/>
        <w:keepLines/>
        <w:pBdr>
          <w:top w:val="single" w:sz="4" w:space="1" w:color="4F81BD"/>
          <w:bottom w:val="single" w:sz="4" w:space="1" w:color="4F81BD"/>
        </w:pBdr>
        <w:tabs>
          <w:tab w:val="left" w:pos="6379"/>
          <w:tab w:val="left" w:pos="8364"/>
        </w:tabs>
        <w:spacing w:after="20"/>
        <w:ind w:left="425" w:right="284"/>
        <w:rPr>
          <w:b/>
        </w:rPr>
      </w:pPr>
      <w:r w:rsidRPr="006F319F">
        <w:t xml:space="preserve">• </w:t>
      </w:r>
      <w:r w:rsidR="0091171B"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91171B" w:rsidRPr="00B31267">
        <w:rPr>
          <w:b/>
          <w:color w:val="365F91"/>
          <w:u w:val="single"/>
        </w:rPr>
      </w:r>
      <w:r w:rsidR="0091171B" w:rsidRPr="00B31267">
        <w:rPr>
          <w:b/>
          <w:color w:val="365F91"/>
          <w:u w:val="single"/>
        </w:rPr>
        <w:fldChar w:fldCharType="separate"/>
      </w:r>
      <w:r w:rsidR="00B31267" w:rsidRPr="00B31267">
        <w:rPr>
          <w:b/>
          <w:noProof/>
          <w:color w:val="365F91"/>
          <w:u w:val="single"/>
        </w:rPr>
        <w:t>     </w:t>
      </w:r>
      <w:r w:rsidR="0091171B" w:rsidRPr="00B31267">
        <w:rPr>
          <w:b/>
          <w:color w:val="365F91"/>
          <w:u w:val="single"/>
        </w:rPr>
        <w:fldChar w:fldCharType="end"/>
      </w:r>
      <w:r w:rsidR="00424620" w:rsidRPr="00424620">
        <w:rPr>
          <w:b/>
        </w:rPr>
        <w:tab/>
      </w:r>
      <w:r w:rsidR="0091171B"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91171B" w:rsidRPr="00B31267">
        <w:rPr>
          <w:b/>
          <w:color w:val="365F91"/>
          <w:u w:val="single"/>
        </w:rPr>
      </w:r>
      <w:r w:rsidR="0091171B" w:rsidRPr="00B31267">
        <w:rPr>
          <w:b/>
          <w:color w:val="365F91"/>
          <w:u w:val="single"/>
        </w:rPr>
        <w:fldChar w:fldCharType="separate"/>
      </w:r>
      <w:r w:rsidR="00B31267" w:rsidRPr="00B31267">
        <w:rPr>
          <w:b/>
          <w:noProof/>
          <w:color w:val="365F91"/>
          <w:u w:val="single"/>
        </w:rPr>
        <w:t>     </w:t>
      </w:r>
      <w:r w:rsidR="0091171B" w:rsidRPr="00B31267">
        <w:rPr>
          <w:b/>
          <w:color w:val="365F91"/>
          <w:u w:val="single"/>
        </w:rPr>
        <w:fldChar w:fldCharType="end"/>
      </w:r>
      <w:r w:rsidR="00424620" w:rsidRPr="00424620">
        <w:rPr>
          <w:b/>
        </w:rPr>
        <w:tab/>
      </w:r>
      <w:r w:rsidR="0091171B"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91171B" w:rsidRPr="00B31267">
        <w:rPr>
          <w:b/>
          <w:color w:val="365F91"/>
          <w:u w:val="single"/>
        </w:rPr>
      </w:r>
      <w:r w:rsidR="0091171B" w:rsidRPr="00B31267">
        <w:rPr>
          <w:b/>
          <w:color w:val="365F91"/>
          <w:u w:val="single"/>
        </w:rPr>
        <w:fldChar w:fldCharType="separate"/>
      </w:r>
      <w:r w:rsidR="00B31267" w:rsidRPr="00B31267">
        <w:rPr>
          <w:b/>
          <w:noProof/>
          <w:color w:val="365F91"/>
          <w:u w:val="single"/>
        </w:rPr>
        <w:t>     </w:t>
      </w:r>
      <w:r w:rsidR="0091171B" w:rsidRPr="00B31267">
        <w:rPr>
          <w:b/>
          <w:color w:val="365F91"/>
          <w:u w:val="single"/>
        </w:rPr>
        <w:fldChar w:fldCharType="end"/>
      </w:r>
    </w:p>
    <w:p w:rsidR="00424620" w:rsidRPr="00424620" w:rsidRDefault="00DA6EB3" w:rsidP="00AB19AC">
      <w:pPr>
        <w:pBdr>
          <w:top w:val="single" w:sz="4" w:space="1" w:color="4F81BD"/>
          <w:bottom w:val="single" w:sz="4" w:space="1" w:color="4F81BD"/>
        </w:pBdr>
        <w:tabs>
          <w:tab w:val="left" w:pos="6379"/>
          <w:tab w:val="left" w:pos="8364"/>
        </w:tabs>
        <w:ind w:left="425" w:right="284"/>
        <w:rPr>
          <w:b/>
        </w:rPr>
      </w:pPr>
      <w:r w:rsidRPr="006F319F">
        <w:t xml:space="preserve">• </w:t>
      </w:r>
      <w:r w:rsidR="0091171B"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91171B" w:rsidRPr="00B31267">
        <w:rPr>
          <w:b/>
          <w:color w:val="365F91"/>
          <w:u w:val="single"/>
        </w:rPr>
      </w:r>
      <w:r w:rsidR="0091171B" w:rsidRPr="00B31267">
        <w:rPr>
          <w:b/>
          <w:color w:val="365F91"/>
          <w:u w:val="single"/>
        </w:rPr>
        <w:fldChar w:fldCharType="separate"/>
      </w:r>
      <w:r w:rsidR="00B31267" w:rsidRPr="00B31267">
        <w:rPr>
          <w:b/>
          <w:noProof/>
          <w:color w:val="365F91"/>
          <w:u w:val="single"/>
        </w:rPr>
        <w:t>     </w:t>
      </w:r>
      <w:r w:rsidR="0091171B" w:rsidRPr="00B31267">
        <w:rPr>
          <w:b/>
          <w:color w:val="365F91"/>
          <w:u w:val="single"/>
        </w:rPr>
        <w:fldChar w:fldCharType="end"/>
      </w:r>
      <w:r w:rsidR="00424620" w:rsidRPr="00424620">
        <w:rPr>
          <w:b/>
        </w:rPr>
        <w:tab/>
      </w:r>
      <w:r w:rsidR="0091171B"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91171B" w:rsidRPr="00B31267">
        <w:rPr>
          <w:b/>
          <w:color w:val="365F91"/>
          <w:u w:val="single"/>
        </w:rPr>
      </w:r>
      <w:r w:rsidR="0091171B" w:rsidRPr="00B31267">
        <w:rPr>
          <w:b/>
          <w:color w:val="365F91"/>
          <w:u w:val="single"/>
        </w:rPr>
        <w:fldChar w:fldCharType="separate"/>
      </w:r>
      <w:r w:rsidR="00B31267" w:rsidRPr="00B31267">
        <w:rPr>
          <w:b/>
          <w:noProof/>
          <w:color w:val="365F91"/>
          <w:u w:val="single"/>
        </w:rPr>
        <w:t>     </w:t>
      </w:r>
      <w:r w:rsidR="0091171B" w:rsidRPr="00B31267">
        <w:rPr>
          <w:b/>
          <w:color w:val="365F91"/>
          <w:u w:val="single"/>
        </w:rPr>
        <w:fldChar w:fldCharType="end"/>
      </w:r>
      <w:r w:rsidR="00424620" w:rsidRPr="00424620">
        <w:rPr>
          <w:b/>
        </w:rPr>
        <w:tab/>
      </w:r>
      <w:r w:rsidR="0091171B"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91171B" w:rsidRPr="00B31267">
        <w:rPr>
          <w:b/>
          <w:color w:val="365F91"/>
          <w:u w:val="single"/>
        </w:rPr>
      </w:r>
      <w:r w:rsidR="0091171B" w:rsidRPr="00B31267">
        <w:rPr>
          <w:b/>
          <w:color w:val="365F91"/>
          <w:u w:val="single"/>
        </w:rPr>
        <w:fldChar w:fldCharType="separate"/>
      </w:r>
      <w:r w:rsidR="00B31267" w:rsidRPr="00B31267">
        <w:rPr>
          <w:b/>
          <w:noProof/>
          <w:color w:val="365F91"/>
          <w:u w:val="single"/>
        </w:rPr>
        <w:t>     </w:t>
      </w:r>
      <w:r w:rsidR="0091171B" w:rsidRPr="00B31267">
        <w:rPr>
          <w:b/>
          <w:color w:val="365F91"/>
          <w:u w:val="single"/>
        </w:rPr>
        <w:fldChar w:fldCharType="end"/>
      </w:r>
    </w:p>
    <w:p w:rsidR="00A95AEF" w:rsidRDefault="00F71951" w:rsidP="00A95AEF">
      <w:pPr>
        <w:tabs>
          <w:tab w:val="left" w:pos="465"/>
        </w:tabs>
        <w:spacing w:after="120"/>
        <w:rPr>
          <w:noProof/>
          <w:sz w:val="14"/>
          <w:szCs w:val="14"/>
        </w:rPr>
      </w:pPr>
      <w:r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rsidR="0059389F" w:rsidRPr="00A119CD" w:rsidRDefault="0059389F" w:rsidP="00A95AEF">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A95AEF" w:rsidRPr="002800B9" w:rsidTr="009C47C4">
        <w:trPr>
          <w:trHeight w:val="227"/>
        </w:trPr>
        <w:tc>
          <w:tcPr>
            <w:tcW w:w="5374" w:type="dxa"/>
          </w:tcPr>
          <w:p w:rsidR="00A95AEF" w:rsidRPr="002800B9" w:rsidRDefault="00A95AEF" w:rsidP="009C47C4">
            <w:pPr>
              <w:keepLines/>
              <w:tabs>
                <w:tab w:val="left" w:pos="426"/>
                <w:tab w:val="left" w:pos="1140"/>
              </w:tabs>
            </w:pPr>
            <w:r w:rsidRPr="00A119CD">
              <w:rPr>
                <w:noProof/>
              </w:rPr>
              <w:tab/>
            </w:r>
            <w:r w:rsidR="0091171B"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91171B" w:rsidRPr="00B31267">
              <w:rPr>
                <w:b/>
                <w:color w:val="365F91"/>
                <w:u w:val="single"/>
              </w:rPr>
            </w:r>
            <w:r w:rsidR="0091171B" w:rsidRPr="00B31267">
              <w:rPr>
                <w:b/>
                <w:color w:val="365F91"/>
                <w:u w:val="single"/>
              </w:rPr>
              <w:fldChar w:fldCharType="separate"/>
            </w:r>
            <w:r w:rsidR="00B31267" w:rsidRPr="00B31267">
              <w:rPr>
                <w:b/>
                <w:noProof/>
                <w:color w:val="365F91"/>
                <w:u w:val="single"/>
              </w:rPr>
              <w:t>     </w:t>
            </w:r>
            <w:r w:rsidR="0091171B" w:rsidRPr="00B31267">
              <w:rPr>
                <w:b/>
                <w:color w:val="365F91"/>
                <w:u w:val="single"/>
              </w:rPr>
              <w:fldChar w:fldCharType="end"/>
            </w:r>
          </w:p>
        </w:tc>
        <w:tc>
          <w:tcPr>
            <w:tcW w:w="5258" w:type="dxa"/>
          </w:tcPr>
          <w:p w:rsidR="00A95AEF" w:rsidRPr="002800B9" w:rsidRDefault="00A95AEF" w:rsidP="009C47C4">
            <w:pPr>
              <w:keepLines/>
              <w:tabs>
                <w:tab w:val="left" w:pos="426"/>
                <w:tab w:val="left" w:pos="1160"/>
              </w:tabs>
              <w:rPr>
                <w:noProof/>
              </w:rPr>
            </w:pPr>
          </w:p>
        </w:tc>
      </w:tr>
      <w:tr w:rsidR="00A95AEF" w:rsidRPr="002800B9" w:rsidTr="009C47C4">
        <w:trPr>
          <w:trHeight w:val="170"/>
        </w:trPr>
        <w:tc>
          <w:tcPr>
            <w:tcW w:w="5374" w:type="dxa"/>
          </w:tcPr>
          <w:p w:rsidR="00A95AEF" w:rsidRPr="00026D2A" w:rsidRDefault="00A95AEF" w:rsidP="009C47C4">
            <w:pPr>
              <w:keepLines/>
              <w:tabs>
                <w:tab w:val="left" w:pos="426"/>
                <w:tab w:val="left" w:pos="1140"/>
              </w:tabs>
              <w:rPr>
                <w:b/>
              </w:rPr>
            </w:pPr>
            <w:r w:rsidRPr="00026D2A">
              <w:rPr>
                <w:b/>
                <w:noProof/>
              </w:rPr>
              <w:tab/>
              <w:t>Ort, Datum</w:t>
            </w:r>
          </w:p>
        </w:tc>
        <w:tc>
          <w:tcPr>
            <w:tcW w:w="5258" w:type="dxa"/>
          </w:tcPr>
          <w:p w:rsidR="00A95AEF" w:rsidRPr="00026D2A" w:rsidRDefault="00A95AEF" w:rsidP="009C47C4">
            <w:pPr>
              <w:keepLines/>
              <w:tabs>
                <w:tab w:val="left" w:pos="426"/>
                <w:tab w:val="left" w:pos="1160"/>
              </w:tabs>
              <w:rPr>
                <w:b/>
                <w:noProof/>
              </w:rPr>
            </w:pPr>
            <w:r w:rsidRPr="00026D2A">
              <w:rPr>
                <w:b/>
                <w:noProof/>
              </w:rPr>
              <w:t>Firmenstempel &amp; rechtsverbindliche Unterschrift</w:t>
            </w:r>
          </w:p>
        </w:tc>
      </w:tr>
    </w:tbl>
    <w:p w:rsidR="00D424C6" w:rsidRDefault="00D424C6" w:rsidP="00395142">
      <w:pPr>
        <w:keepLines/>
        <w:tabs>
          <w:tab w:val="left" w:pos="426"/>
          <w:tab w:val="left" w:pos="1140"/>
        </w:tabs>
        <w:spacing w:before="60"/>
        <w:rPr>
          <w:noProof/>
          <w:szCs w:val="16"/>
        </w:rPr>
      </w:pPr>
      <w:r w:rsidRPr="00622A05">
        <w:rPr>
          <w:noProof/>
          <w:szCs w:val="16"/>
        </w:rPr>
        <w:t>Anlagen:</w:t>
      </w:r>
    </w:p>
    <w:p w:rsidR="00283871" w:rsidRDefault="00283871" w:rsidP="00395142">
      <w:pPr>
        <w:keepLines/>
        <w:tabs>
          <w:tab w:val="left" w:pos="426"/>
          <w:tab w:val="left" w:pos="1140"/>
        </w:tabs>
        <w:rPr>
          <w:szCs w:val="16"/>
        </w:rPr>
      </w:pPr>
      <w:r w:rsidRPr="00CE3BC5">
        <w:rPr>
          <w:szCs w:val="16"/>
        </w:rPr>
        <w:t xml:space="preserve">• </w:t>
      </w:r>
      <w:r w:rsidRPr="00622A05">
        <w:rPr>
          <w:noProof/>
          <w:szCs w:val="16"/>
        </w:rPr>
        <w:t xml:space="preserve">Anlage zur Anmeldung: </w:t>
      </w:r>
      <w:r>
        <w:rPr>
          <w:szCs w:val="16"/>
        </w:rPr>
        <w:t>Besondere Teilnahmebedingungen</w:t>
      </w:r>
    </w:p>
    <w:p w:rsidR="00283871" w:rsidRPr="00622A05" w:rsidRDefault="00283871" w:rsidP="00395142">
      <w:pPr>
        <w:keepLines/>
        <w:tabs>
          <w:tab w:val="left" w:pos="426"/>
          <w:tab w:val="left" w:pos="1140"/>
        </w:tabs>
        <w:rPr>
          <w:noProof/>
          <w:szCs w:val="16"/>
        </w:rPr>
      </w:pPr>
      <w:r w:rsidRPr="00CE3BC5">
        <w:rPr>
          <w:szCs w:val="16"/>
        </w:rPr>
        <w:t xml:space="preserve">• </w:t>
      </w:r>
      <w:r w:rsidRPr="00622A05">
        <w:rPr>
          <w:noProof/>
          <w:szCs w:val="16"/>
        </w:rPr>
        <w:t xml:space="preserve">Anlage zur Anmeldung: </w:t>
      </w:r>
      <w:r>
        <w:rPr>
          <w:szCs w:val="16"/>
        </w:rPr>
        <w:t>Allgemeine Teilnahmebedingungen</w:t>
      </w:r>
    </w:p>
    <w:p w:rsidR="00466207" w:rsidRDefault="00D424C6" w:rsidP="00466207">
      <w:pPr>
        <w:keepLines/>
        <w:tabs>
          <w:tab w:val="left" w:pos="426"/>
          <w:tab w:val="left" w:pos="1140"/>
        </w:tabs>
        <w:rPr>
          <w:noProof/>
          <w:szCs w:val="16"/>
        </w:rPr>
      </w:pPr>
      <w:r w:rsidRPr="00CE3BC5">
        <w:rPr>
          <w:szCs w:val="16"/>
        </w:rPr>
        <w:t xml:space="preserve">• </w:t>
      </w:r>
      <w:r w:rsidRPr="00622A05">
        <w:rPr>
          <w:noProof/>
          <w:szCs w:val="16"/>
        </w:rPr>
        <w:t>Anlage zur Anmeldung: Erklärung zu Doppelförderung bzw. der Beteiligung der öffentlichen Hand</w:t>
      </w:r>
    </w:p>
    <w:p w:rsidR="009F0A03" w:rsidRDefault="009F0A03" w:rsidP="009F0A03">
      <w:pPr>
        <w:tabs>
          <w:tab w:val="right" w:pos="10632"/>
        </w:tabs>
        <w:rPr>
          <w:noProof/>
          <w:szCs w:val="16"/>
        </w:rPr>
        <w:sectPr w:rsidR="009F0A03" w:rsidSect="00552155">
          <w:headerReference w:type="default" r:id="rId12"/>
          <w:footerReference w:type="default" r:id="rId13"/>
          <w:headerReference w:type="first" r:id="rId14"/>
          <w:footerReference w:type="first" r:id="rId15"/>
          <w:pgSz w:w="11906" w:h="16838" w:code="9"/>
          <w:pgMar w:top="322" w:right="567" w:bottom="567" w:left="737" w:header="442" w:footer="391" w:gutter="0"/>
          <w:cols w:space="720"/>
          <w:titlePg/>
        </w:sectPr>
      </w:pPr>
    </w:p>
    <w:p w:rsidR="009F0A03" w:rsidRPr="00170322" w:rsidRDefault="009F0A03" w:rsidP="009F0A03">
      <w:pPr>
        <w:tabs>
          <w:tab w:val="right" w:pos="10632"/>
        </w:tabs>
        <w:rPr>
          <w:b/>
          <w:sz w:val="20"/>
          <w:lang w:val="en-US"/>
        </w:rPr>
      </w:pPr>
      <w:r w:rsidRPr="00170322">
        <w:rPr>
          <w:b/>
          <w:sz w:val="20"/>
          <w:lang w:val="en-US"/>
        </w:rPr>
        <w:lastRenderedPageBreak/>
        <w:t>Informationszentrum der Bundesrepublik Deutschland</w:t>
      </w:r>
    </w:p>
    <w:p w:rsidR="009F0A03" w:rsidRPr="00170322" w:rsidRDefault="009F0A03" w:rsidP="009F0A03">
      <w:pPr>
        <w:tabs>
          <w:tab w:val="right" w:pos="10773"/>
        </w:tabs>
        <w:rPr>
          <w:b/>
          <w:lang w:val="en-US"/>
        </w:rPr>
      </w:pPr>
    </w:p>
    <w:p w:rsidR="009F0A03" w:rsidRDefault="009F0A03" w:rsidP="009F0A03">
      <w:pPr>
        <w:tabs>
          <w:tab w:val="right" w:pos="10773"/>
        </w:tabs>
        <w:rPr>
          <w:rFonts w:cs="Tahoma"/>
          <w:color w:val="365F91"/>
          <w:sz w:val="20"/>
        </w:rPr>
      </w:pPr>
      <w:r w:rsidRPr="00170322">
        <w:rPr>
          <w:rFonts w:cs="Tahoma"/>
          <w:color w:val="365F91"/>
          <w:sz w:val="20"/>
          <w:lang w:val="en-US"/>
        </w:rPr>
        <w:t xml:space="preserve">Integration Moscow - international exhibition of rehabilitation equipment and Russian Forum on orthopedics and rehabilitation equipment </w:t>
      </w:r>
      <w:r w:rsidRPr="00170322">
        <w:rPr>
          <w:rFonts w:cs="Tahoma"/>
          <w:color w:val="365F91"/>
          <w:sz w:val="20"/>
          <w:lang w:val="en-US"/>
        </w:rPr>
        <w:br/>
        <w:t xml:space="preserve">19. </w:t>
      </w:r>
      <w:r w:rsidRPr="009A2608">
        <w:rPr>
          <w:rFonts w:cs="Tahoma"/>
          <w:color w:val="365F91"/>
          <w:sz w:val="20"/>
        </w:rPr>
        <w:t>Jun. - 21. Jun. 2019, Moskau, Russische Föderation</w:t>
      </w: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5C3C29" w:rsidRPr="00F61255" w:rsidRDefault="005C3C29" w:rsidP="009501DE">
      <w:pPr>
        <w:keepLines/>
        <w:tabs>
          <w:tab w:val="left" w:pos="425"/>
          <w:tab w:val="left" w:pos="1140"/>
        </w:tabs>
        <w:jc w:val="center"/>
        <w:rPr>
          <w:noProof/>
          <w:sz w:val="28"/>
          <w:szCs w:val="28"/>
        </w:rPr>
      </w:pPr>
      <w:r w:rsidRPr="00F61255">
        <w:rPr>
          <w:b/>
          <w:noProof/>
          <w:sz w:val="28"/>
          <w:szCs w:val="28"/>
        </w:rPr>
        <w:t>Anlage zur Anmeldung</w:t>
      </w:r>
    </w:p>
    <w:p w:rsidR="005C3C29" w:rsidRPr="0064755A" w:rsidRDefault="005C3C29" w:rsidP="005C3C29">
      <w:pPr>
        <w:tabs>
          <w:tab w:val="left" w:pos="425"/>
        </w:tabs>
        <w:jc w:val="center"/>
        <w:rPr>
          <w:noProof/>
          <w:szCs w:val="16"/>
        </w:rPr>
      </w:pPr>
      <w:r w:rsidRPr="0064755A">
        <w:rPr>
          <w:noProof/>
          <w:szCs w:val="16"/>
        </w:rPr>
        <w:t>(Obligatorisch: bitte ausgefüllt mit der Anmeldung zurücksenden)</w:t>
      </w:r>
    </w:p>
    <w:p w:rsidR="005C3C29" w:rsidRPr="0064755A" w:rsidRDefault="005C3C29" w:rsidP="005C3C29">
      <w:pPr>
        <w:tabs>
          <w:tab w:val="left" w:pos="425"/>
        </w:tabs>
        <w:spacing w:after="60"/>
        <w:rPr>
          <w:noProof/>
          <w:szCs w:val="16"/>
        </w:rPr>
      </w:pPr>
    </w:p>
    <w:p w:rsidR="005C3C29" w:rsidRPr="0064755A" w:rsidRDefault="005C3C29" w:rsidP="005C3C29">
      <w:pPr>
        <w:tabs>
          <w:tab w:val="left" w:pos="425"/>
        </w:tabs>
        <w:spacing w:after="60"/>
        <w:rPr>
          <w:noProof/>
          <w:szCs w:val="16"/>
        </w:rPr>
      </w:pPr>
    </w:p>
    <w:p w:rsidR="005C3C29" w:rsidRPr="00F61255" w:rsidRDefault="005C3C29" w:rsidP="005C3C29">
      <w:pPr>
        <w:tabs>
          <w:tab w:val="left" w:pos="425"/>
        </w:tabs>
        <w:spacing w:after="60"/>
        <w:rPr>
          <w:b/>
          <w:noProof/>
          <w:sz w:val="24"/>
          <w:szCs w:val="24"/>
        </w:rPr>
      </w:pPr>
      <w:r w:rsidRPr="00F61255">
        <w:rPr>
          <w:b/>
          <w:noProof/>
          <w:sz w:val="24"/>
          <w:szCs w:val="24"/>
        </w:rPr>
        <w:tab/>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5C3C29" w:rsidRPr="001E3C38" w:rsidTr="001E3C38">
        <w:trPr>
          <w:trHeight w:val="22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r w:rsidRPr="001E3C38">
              <w:rPr>
                <w:sz w:val="20"/>
              </w:rPr>
              <w:t>Firma:</w:t>
            </w:r>
          </w:p>
        </w:tc>
        <w:tc>
          <w:tcPr>
            <w:tcW w:w="8931" w:type="dxa"/>
            <w:gridSpan w:val="3"/>
            <w:vAlign w:val="center"/>
          </w:tcPr>
          <w:p w:rsidR="005C3C29" w:rsidRPr="001E3C38" w:rsidRDefault="0091171B" w:rsidP="00E61A53">
            <w:pPr>
              <w:tabs>
                <w:tab w:val="left" w:pos="425"/>
              </w:tabs>
              <w:rPr>
                <w:rFonts w:cs="Tahoma"/>
                <w:b/>
                <w:color w:val="365F91"/>
                <w:sz w:val="20"/>
                <w:u w:val="single"/>
              </w:rPr>
            </w:pPr>
            <w:r w:rsidRPr="0091171B">
              <w:rPr>
                <w:sz w:val="20"/>
              </w:rPr>
              <w:fldChar w:fldCharType="begin"/>
            </w:r>
            <w:r w:rsidR="005C3C29" w:rsidRPr="001E3C38">
              <w:rPr>
                <w:sz w:val="20"/>
              </w:rPr>
              <w:instrText xml:space="preserve"> REF TM_FIRMA \h  \* MERGEFORMAT </w:instrText>
            </w:r>
            <w:r w:rsidRPr="0091171B">
              <w:rPr>
                <w:sz w:val="20"/>
              </w:rPr>
            </w:r>
            <w:r w:rsidRPr="0091171B">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r>
      <w:tr w:rsidR="005C3C29" w:rsidRPr="001E3C38" w:rsidTr="001E3C38">
        <w:trPr>
          <w:trHeight w:val="22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r w:rsidRPr="001E3C38">
              <w:rPr>
                <w:sz w:val="20"/>
              </w:rPr>
              <w:t>Straße:</w:t>
            </w:r>
          </w:p>
        </w:tc>
        <w:tc>
          <w:tcPr>
            <w:tcW w:w="3686" w:type="dxa"/>
            <w:vAlign w:val="center"/>
          </w:tcPr>
          <w:p w:rsidR="005C3C29" w:rsidRPr="001E3C38" w:rsidRDefault="0091171B" w:rsidP="00E61A53">
            <w:pPr>
              <w:tabs>
                <w:tab w:val="left" w:pos="425"/>
              </w:tabs>
              <w:rPr>
                <w:rFonts w:cs="Tahoma"/>
                <w:b/>
                <w:color w:val="365F91"/>
                <w:sz w:val="20"/>
                <w:u w:val="single"/>
              </w:rPr>
            </w:pPr>
            <w:r w:rsidRPr="0091171B">
              <w:rPr>
                <w:sz w:val="20"/>
              </w:rPr>
              <w:fldChar w:fldCharType="begin"/>
            </w:r>
            <w:r w:rsidR="005C3C29" w:rsidRPr="001E3C38">
              <w:rPr>
                <w:sz w:val="20"/>
              </w:rPr>
              <w:instrText xml:space="preserve"> REF TM_STRASSE \h  \* MERGEFORMAT </w:instrText>
            </w:r>
            <w:r w:rsidRPr="0091171B">
              <w:rPr>
                <w:sz w:val="20"/>
              </w:rPr>
            </w:r>
            <w:r w:rsidRPr="0091171B">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E61A53">
            <w:pPr>
              <w:tabs>
                <w:tab w:val="left" w:pos="425"/>
              </w:tabs>
              <w:spacing w:before="20"/>
              <w:rPr>
                <w:sz w:val="20"/>
              </w:rPr>
            </w:pPr>
            <w:r w:rsidRPr="001E3C38">
              <w:rPr>
                <w:sz w:val="20"/>
              </w:rPr>
              <w:t>Geschäftsführer/in:</w:t>
            </w:r>
          </w:p>
        </w:tc>
        <w:tc>
          <w:tcPr>
            <w:tcW w:w="3402" w:type="dxa"/>
            <w:vAlign w:val="center"/>
          </w:tcPr>
          <w:p w:rsidR="005C3C29" w:rsidRPr="001E3C38" w:rsidRDefault="0091171B" w:rsidP="00E61A53">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22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r w:rsidRPr="001E3C38">
              <w:rPr>
                <w:sz w:val="20"/>
              </w:rPr>
              <w:t>PLZ, Ort:</w:t>
            </w:r>
          </w:p>
        </w:tc>
        <w:tc>
          <w:tcPr>
            <w:tcW w:w="3686" w:type="dxa"/>
            <w:vAlign w:val="center"/>
          </w:tcPr>
          <w:p w:rsidR="005C3C29" w:rsidRPr="001E3C38" w:rsidRDefault="0091171B" w:rsidP="00E61A53">
            <w:pPr>
              <w:tabs>
                <w:tab w:val="left" w:pos="425"/>
              </w:tabs>
              <w:rPr>
                <w:rFonts w:cs="Tahoma"/>
                <w:b/>
                <w:color w:val="365F91"/>
                <w:sz w:val="20"/>
                <w:u w:val="single"/>
              </w:rPr>
            </w:pPr>
            <w:r w:rsidRPr="0091171B">
              <w:rPr>
                <w:sz w:val="20"/>
              </w:rPr>
              <w:fldChar w:fldCharType="begin"/>
            </w:r>
            <w:r w:rsidR="005C3C29" w:rsidRPr="001E3C38">
              <w:rPr>
                <w:sz w:val="20"/>
              </w:rPr>
              <w:instrText xml:space="preserve"> REF TM_PLZORT \h  \* MERGEFORMAT </w:instrText>
            </w:r>
            <w:r w:rsidRPr="0091171B">
              <w:rPr>
                <w:sz w:val="20"/>
              </w:rPr>
            </w:r>
            <w:r w:rsidRPr="0091171B">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E61A53">
            <w:pPr>
              <w:tabs>
                <w:tab w:val="left" w:pos="425"/>
              </w:tabs>
              <w:spacing w:before="20"/>
              <w:rPr>
                <w:sz w:val="20"/>
              </w:rPr>
            </w:pPr>
            <w:r w:rsidRPr="001E3C38">
              <w:rPr>
                <w:sz w:val="20"/>
              </w:rPr>
              <w:t>HRB-Nr.:</w:t>
            </w:r>
          </w:p>
        </w:tc>
        <w:tc>
          <w:tcPr>
            <w:tcW w:w="3402" w:type="dxa"/>
            <w:vAlign w:val="center"/>
          </w:tcPr>
          <w:p w:rsidR="005C3C29" w:rsidRPr="001E3C38" w:rsidRDefault="0091171B" w:rsidP="00E61A53">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22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r w:rsidRPr="001E3C38">
              <w:rPr>
                <w:sz w:val="20"/>
              </w:rPr>
              <w:t>Bundesland:</w:t>
            </w:r>
          </w:p>
        </w:tc>
        <w:tc>
          <w:tcPr>
            <w:tcW w:w="3686" w:type="dxa"/>
            <w:vAlign w:val="center"/>
          </w:tcPr>
          <w:p w:rsidR="005C3C29" w:rsidRPr="001E3C38" w:rsidRDefault="0091171B" w:rsidP="00E61A53">
            <w:pPr>
              <w:tabs>
                <w:tab w:val="left" w:pos="425"/>
              </w:tabs>
              <w:rPr>
                <w:rFonts w:cs="Tahoma"/>
                <w:b/>
                <w:color w:val="365F91"/>
                <w:sz w:val="20"/>
                <w:u w:val="single"/>
              </w:rPr>
            </w:pPr>
            <w:r w:rsidRPr="0091171B">
              <w:rPr>
                <w:sz w:val="20"/>
              </w:rPr>
              <w:fldChar w:fldCharType="begin"/>
            </w:r>
            <w:r w:rsidR="005C3C29" w:rsidRPr="001E3C38">
              <w:rPr>
                <w:sz w:val="20"/>
              </w:rPr>
              <w:instrText xml:space="preserve"> REF TM_BUNDESLAND \h  \* MERGEFORMAT </w:instrText>
            </w:r>
            <w:r w:rsidRPr="0091171B">
              <w:rPr>
                <w:sz w:val="20"/>
              </w:rPr>
            </w:r>
            <w:r w:rsidRPr="0091171B">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E61A53">
            <w:pPr>
              <w:tabs>
                <w:tab w:val="left" w:pos="425"/>
              </w:tabs>
              <w:spacing w:before="20"/>
              <w:rPr>
                <w:sz w:val="20"/>
              </w:rPr>
            </w:pPr>
            <w:r w:rsidRPr="001E3C38">
              <w:rPr>
                <w:sz w:val="20"/>
              </w:rPr>
              <w:t>Amtsgericht:</w:t>
            </w:r>
          </w:p>
        </w:tc>
        <w:tc>
          <w:tcPr>
            <w:tcW w:w="3402" w:type="dxa"/>
            <w:vAlign w:val="center"/>
          </w:tcPr>
          <w:p w:rsidR="005C3C29" w:rsidRPr="001E3C38" w:rsidRDefault="0091171B" w:rsidP="00E61A53">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16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p>
        </w:tc>
        <w:tc>
          <w:tcPr>
            <w:tcW w:w="3686" w:type="dxa"/>
            <w:vAlign w:val="center"/>
          </w:tcPr>
          <w:p w:rsidR="005C3C29" w:rsidRPr="001E3C38" w:rsidRDefault="005C3C29" w:rsidP="00E61A53">
            <w:pPr>
              <w:tabs>
                <w:tab w:val="left" w:pos="425"/>
              </w:tabs>
              <w:rPr>
                <w:rFonts w:cs="Tahoma"/>
                <w:b/>
                <w:color w:val="365F91"/>
                <w:sz w:val="20"/>
                <w:u w:val="single"/>
              </w:rPr>
            </w:pPr>
          </w:p>
        </w:tc>
        <w:tc>
          <w:tcPr>
            <w:tcW w:w="1843" w:type="dxa"/>
            <w:vAlign w:val="center"/>
          </w:tcPr>
          <w:p w:rsidR="005C3C29" w:rsidRPr="001E3C38" w:rsidRDefault="005C3C29" w:rsidP="00E61A53">
            <w:pPr>
              <w:tabs>
                <w:tab w:val="left" w:pos="425"/>
              </w:tabs>
              <w:spacing w:before="20"/>
              <w:rPr>
                <w:sz w:val="20"/>
              </w:rPr>
            </w:pPr>
            <w:r w:rsidRPr="001E3C38">
              <w:rPr>
                <w:sz w:val="20"/>
              </w:rPr>
              <w:t>Sachbearbeiterin:</w:t>
            </w:r>
          </w:p>
        </w:tc>
        <w:tc>
          <w:tcPr>
            <w:tcW w:w="3402" w:type="dxa"/>
            <w:vAlign w:val="center"/>
          </w:tcPr>
          <w:p w:rsidR="005C3C29" w:rsidRPr="001E3C38" w:rsidRDefault="0091171B" w:rsidP="00E61A53">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bl>
    <w:p w:rsidR="005C3C29" w:rsidRPr="0064755A" w:rsidRDefault="005C3C29" w:rsidP="005C3C29">
      <w:pPr>
        <w:tabs>
          <w:tab w:val="left" w:pos="425"/>
        </w:tabs>
        <w:spacing w:after="60"/>
        <w:rPr>
          <w:noProof/>
          <w:szCs w:val="16"/>
        </w:rPr>
      </w:pPr>
    </w:p>
    <w:p w:rsidR="00763EFB" w:rsidRPr="001E3C38" w:rsidRDefault="00763EFB" w:rsidP="00763EFB">
      <w:pPr>
        <w:tabs>
          <w:tab w:val="left" w:pos="425"/>
        </w:tabs>
        <w:spacing w:after="60"/>
        <w:rPr>
          <w:b/>
          <w:noProof/>
          <w:sz w:val="24"/>
          <w:szCs w:val="24"/>
        </w:rPr>
      </w:pPr>
      <w:r w:rsidRPr="001E3C38">
        <w:rPr>
          <w:b/>
          <w:noProof/>
          <w:sz w:val="24"/>
          <w:szCs w:val="24"/>
        </w:rPr>
        <w:tab/>
        <w:t>Erklärung zu Doppelförderung bzw. der Beteiligung der öffentlichen Hand</w:t>
      </w:r>
    </w:p>
    <w:p w:rsidR="00763EFB" w:rsidRPr="001E3C38" w:rsidRDefault="00763EFB" w:rsidP="00763EFB">
      <w:pPr>
        <w:tabs>
          <w:tab w:val="left" w:pos="425"/>
        </w:tabs>
        <w:rPr>
          <w:noProof/>
          <w:sz w:val="20"/>
        </w:rPr>
      </w:pPr>
      <w:r w:rsidRPr="001E3C38">
        <w:rPr>
          <w:noProof/>
          <w:sz w:val="20"/>
        </w:rPr>
        <w:tab/>
        <w:t xml:space="preserve">Anläßlich unserer Anmeldung zur deutschen Beteiligung (Informationszentrum für Firmen) an der </w:t>
      </w:r>
    </w:p>
    <w:p w:rsidR="00763EFB" w:rsidRPr="001E3C38" w:rsidRDefault="00763EFB" w:rsidP="00763EFB">
      <w:pPr>
        <w:tabs>
          <w:tab w:val="left" w:pos="425"/>
        </w:tabs>
        <w:rPr>
          <w:noProof/>
          <w:sz w:val="20"/>
        </w:rPr>
      </w:pPr>
    </w:p>
    <w:p w:rsidR="00763EFB" w:rsidRPr="001E3C38" w:rsidRDefault="00763EFB" w:rsidP="00763EFB">
      <w:pPr>
        <w:tabs>
          <w:tab w:val="left" w:pos="425"/>
        </w:tabs>
        <w:ind w:left="425"/>
        <w:rPr>
          <w:rFonts w:cs="Tahoma"/>
          <w:b/>
          <w:color w:val="365F91"/>
          <w:sz w:val="20"/>
        </w:rPr>
      </w:pPr>
      <w:r w:rsidRPr="00170322">
        <w:rPr>
          <w:rFonts w:cs="Tahoma"/>
          <w:b/>
          <w:color w:val="365F91"/>
          <w:sz w:val="20"/>
          <w:lang w:val="en-US"/>
        </w:rPr>
        <w:t>Integration Moscow - international exhibition of rehabilitation equipment and Russian Forum on orthopedics and rehabilitation equipment</w:t>
      </w:r>
      <w:r w:rsidRPr="00170322">
        <w:rPr>
          <w:rFonts w:cs="Tahoma"/>
          <w:b/>
          <w:color w:val="365F91"/>
          <w:sz w:val="20"/>
          <w:lang w:val="en-US"/>
        </w:rPr>
        <w:br/>
        <w:t xml:space="preserve">19. </w:t>
      </w:r>
      <w:r w:rsidRPr="001E3C38">
        <w:rPr>
          <w:rFonts w:cs="Tahoma"/>
          <w:b/>
          <w:color w:val="365F91"/>
          <w:sz w:val="20"/>
        </w:rPr>
        <w:t>Jun. - 21. Jun. 2019, Moskau</w:t>
      </w:r>
    </w:p>
    <w:p w:rsidR="00763EFB" w:rsidRPr="001E3C38" w:rsidRDefault="00763EFB" w:rsidP="00763EFB">
      <w:pPr>
        <w:tabs>
          <w:tab w:val="left" w:pos="425"/>
        </w:tabs>
        <w:rPr>
          <w:noProof/>
          <w:sz w:val="20"/>
        </w:rPr>
      </w:pPr>
    </w:p>
    <w:p w:rsidR="00763EFB" w:rsidRPr="001E3C38" w:rsidRDefault="00763EFB" w:rsidP="00763EFB">
      <w:pPr>
        <w:tabs>
          <w:tab w:val="left" w:pos="425"/>
        </w:tabs>
        <w:spacing w:after="60"/>
        <w:ind w:left="426"/>
        <w:rPr>
          <w:noProof/>
          <w:sz w:val="20"/>
        </w:rPr>
      </w:pPr>
      <w:r w:rsidRPr="001E3C38">
        <w:rPr>
          <w:noProof/>
          <w:sz w:val="20"/>
        </w:rPr>
        <w:t>Ich erkläre/Wir erklären, dass ich/wir keine institutionelle Förderung aus öffentlichen Mitteln erhalte/n.</w:t>
      </w:r>
    </w:p>
    <w:p w:rsidR="00763EFB" w:rsidRPr="001E3C38" w:rsidRDefault="00763EFB" w:rsidP="00763EFB">
      <w:pPr>
        <w:tabs>
          <w:tab w:val="left" w:pos="425"/>
        </w:tabs>
        <w:spacing w:after="60"/>
        <w:ind w:left="426"/>
        <w:rPr>
          <w:noProof/>
          <w:sz w:val="20"/>
        </w:rPr>
      </w:pPr>
      <w:r w:rsidRPr="001E3C38">
        <w:rPr>
          <w:noProof/>
          <w:sz w:val="20"/>
        </w:rPr>
        <w:t>Ich erkläre/Wir erklären, dass ich/wir für die Teilnahme an dieser Messe keine weiteren öffentlichen Mittel aus Projektförderung erhalte/n.</w:t>
      </w:r>
    </w:p>
    <w:p w:rsidR="00763EFB" w:rsidRPr="001E3C38" w:rsidRDefault="00763EFB" w:rsidP="00763EFB">
      <w:pPr>
        <w:tabs>
          <w:tab w:val="left" w:pos="425"/>
        </w:tabs>
        <w:spacing w:after="60"/>
        <w:ind w:left="426"/>
        <w:rPr>
          <w:noProof/>
          <w:sz w:val="20"/>
        </w:rPr>
      </w:pPr>
      <w:r w:rsidRPr="001E3C38">
        <w:rPr>
          <w:noProof/>
          <w:sz w:val="20"/>
        </w:rPr>
        <w:t>Ich erkläre/Wir erklären, dass mein/unser Unternehmen keine Bundes-, Landes- oder Kommunalbehörde, Landesförderinstitut oder sonstige juristische Person des öffentlichen Rechts ist.</w:t>
      </w:r>
    </w:p>
    <w:p w:rsidR="00763EFB" w:rsidRPr="001E3C38" w:rsidRDefault="00763EFB" w:rsidP="00763EFB">
      <w:pPr>
        <w:tabs>
          <w:tab w:val="left" w:pos="425"/>
        </w:tabs>
        <w:spacing w:after="60"/>
        <w:ind w:left="426"/>
        <w:rPr>
          <w:noProof/>
          <w:sz w:val="20"/>
        </w:rPr>
      </w:pPr>
      <w:r w:rsidRPr="001E3C38">
        <w:rPr>
          <w:noProof/>
          <w:sz w:val="20"/>
        </w:rPr>
        <w:t>Ich erkläre/Wir erklären, dass an meinem/unserem Unternehmen keine Religionsgemeinschaft(en) oder juristische Person(en) des öffentlichen Rechts einzeln oder zusammen, direkt oder indirekt mehrheitlich beteiligt ist/sind.</w:t>
      </w:r>
    </w:p>
    <w:p w:rsidR="005C3C29" w:rsidRPr="001E3C38" w:rsidRDefault="005C3C29" w:rsidP="005C3C29">
      <w:pPr>
        <w:tabs>
          <w:tab w:val="left" w:pos="425"/>
        </w:tabs>
        <w:spacing w:after="60"/>
        <w:rPr>
          <w:noProof/>
          <w:sz w:val="20"/>
        </w:rPr>
      </w:pPr>
    </w:p>
    <w:p w:rsidR="005C3C29" w:rsidRPr="001E3C38" w:rsidRDefault="005C3C29" w:rsidP="005C3C29">
      <w:pPr>
        <w:tabs>
          <w:tab w:val="left" w:pos="425"/>
        </w:tabs>
        <w:spacing w:after="60"/>
        <w:rPr>
          <w:noProof/>
          <w:sz w:val="20"/>
        </w:rPr>
      </w:pPr>
    </w:p>
    <w:p w:rsidR="005C3C29" w:rsidRDefault="005C3C29" w:rsidP="005C3C29">
      <w:pPr>
        <w:tabs>
          <w:tab w:val="left" w:pos="425"/>
        </w:tabs>
        <w:spacing w:after="60"/>
        <w:rPr>
          <w:noProof/>
          <w:szCs w:val="16"/>
        </w:rPr>
      </w:pPr>
    </w:p>
    <w:p w:rsidR="00023C31" w:rsidRPr="0064755A" w:rsidRDefault="00023C31" w:rsidP="005C3C29">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023C31" w:rsidRPr="00F61255" w:rsidTr="00C35D0C">
        <w:trPr>
          <w:trHeight w:val="227"/>
        </w:trPr>
        <w:tc>
          <w:tcPr>
            <w:tcW w:w="5374" w:type="dxa"/>
          </w:tcPr>
          <w:p w:rsidR="00023C31" w:rsidRPr="00F61255" w:rsidRDefault="00023C31" w:rsidP="00C35D0C">
            <w:pPr>
              <w:keepLines/>
              <w:tabs>
                <w:tab w:val="left" w:pos="425"/>
              </w:tabs>
              <w:rPr>
                <w:sz w:val="20"/>
              </w:rPr>
            </w:pPr>
            <w:r w:rsidRPr="00F61255">
              <w:rPr>
                <w:noProof/>
                <w:sz w:val="20"/>
              </w:rPr>
              <w:tab/>
            </w:r>
            <w:r w:rsidR="0091171B" w:rsidRPr="00F61255">
              <w:rPr>
                <w:b/>
                <w:color w:val="365F91"/>
                <w:sz w:val="20"/>
                <w:u w:val="single"/>
              </w:rPr>
              <w:fldChar w:fldCharType="begin">
                <w:ffData>
                  <w:name w:val=""/>
                  <w:enabled/>
                  <w:calcOnExit w:val="0"/>
                  <w:textInput>
                    <w:maxLength w:val="255"/>
                  </w:textInput>
                </w:ffData>
              </w:fldChar>
            </w:r>
            <w:r w:rsidRPr="00F61255">
              <w:rPr>
                <w:b/>
                <w:color w:val="365F91"/>
                <w:sz w:val="20"/>
                <w:u w:val="single"/>
              </w:rPr>
              <w:instrText xml:space="preserve"> FORMTEXT </w:instrText>
            </w:r>
            <w:r w:rsidR="0091171B" w:rsidRPr="00F61255">
              <w:rPr>
                <w:b/>
                <w:color w:val="365F91"/>
                <w:sz w:val="20"/>
                <w:u w:val="single"/>
              </w:rPr>
            </w:r>
            <w:r w:rsidR="0091171B" w:rsidRPr="00F61255">
              <w:rPr>
                <w:b/>
                <w:color w:val="365F91"/>
                <w:sz w:val="20"/>
                <w:u w:val="single"/>
              </w:rPr>
              <w:fldChar w:fldCharType="separate"/>
            </w:r>
            <w:r w:rsidRPr="00F61255">
              <w:rPr>
                <w:b/>
                <w:noProof/>
                <w:color w:val="365F91"/>
                <w:sz w:val="20"/>
                <w:u w:val="single"/>
              </w:rPr>
              <w:t>     </w:t>
            </w:r>
            <w:r w:rsidR="0091171B" w:rsidRPr="00F61255">
              <w:rPr>
                <w:b/>
                <w:color w:val="365F91"/>
                <w:sz w:val="20"/>
                <w:u w:val="single"/>
              </w:rPr>
              <w:fldChar w:fldCharType="end"/>
            </w:r>
          </w:p>
        </w:tc>
        <w:tc>
          <w:tcPr>
            <w:tcW w:w="5258" w:type="dxa"/>
          </w:tcPr>
          <w:p w:rsidR="00023C31" w:rsidRPr="00F61255" w:rsidRDefault="00023C31" w:rsidP="00C35D0C">
            <w:pPr>
              <w:keepLines/>
              <w:tabs>
                <w:tab w:val="left" w:pos="425"/>
              </w:tabs>
              <w:rPr>
                <w:noProof/>
                <w:sz w:val="20"/>
              </w:rPr>
            </w:pPr>
          </w:p>
        </w:tc>
      </w:tr>
      <w:tr w:rsidR="00023C31" w:rsidRPr="00F61255" w:rsidTr="00C35D0C">
        <w:trPr>
          <w:trHeight w:val="170"/>
        </w:trPr>
        <w:tc>
          <w:tcPr>
            <w:tcW w:w="5374" w:type="dxa"/>
          </w:tcPr>
          <w:p w:rsidR="00023C31" w:rsidRPr="00F61255" w:rsidRDefault="00023C31" w:rsidP="00C35D0C">
            <w:pPr>
              <w:keepLines/>
              <w:tabs>
                <w:tab w:val="left" w:pos="425"/>
              </w:tabs>
              <w:rPr>
                <w:b/>
                <w:sz w:val="20"/>
              </w:rPr>
            </w:pPr>
            <w:r w:rsidRPr="00F61255">
              <w:rPr>
                <w:b/>
                <w:noProof/>
                <w:sz w:val="20"/>
              </w:rPr>
              <w:tab/>
              <w:t>Ort, Datum</w:t>
            </w:r>
          </w:p>
        </w:tc>
        <w:tc>
          <w:tcPr>
            <w:tcW w:w="5258" w:type="dxa"/>
          </w:tcPr>
          <w:p w:rsidR="00023C31" w:rsidRPr="00F61255" w:rsidRDefault="00023C31" w:rsidP="00C35D0C">
            <w:pPr>
              <w:keepLines/>
              <w:tabs>
                <w:tab w:val="left" w:pos="425"/>
              </w:tabs>
              <w:rPr>
                <w:b/>
                <w:noProof/>
                <w:sz w:val="20"/>
              </w:rPr>
            </w:pPr>
            <w:r w:rsidRPr="00F61255">
              <w:rPr>
                <w:b/>
                <w:noProof/>
                <w:sz w:val="20"/>
              </w:rPr>
              <w:t>Firmenstempel &amp; rechtsverbindliche Unterschrift</w:t>
            </w:r>
          </w:p>
        </w:tc>
      </w:tr>
    </w:tbl>
    <w:p w:rsidR="009F0A03" w:rsidRDefault="009F0A03" w:rsidP="00261B3F">
      <w:pPr>
        <w:tabs>
          <w:tab w:val="right" w:pos="10632"/>
        </w:tabs>
        <w:rPr>
          <w:noProof/>
          <w:szCs w:val="16"/>
          <w:lang w:val="en-US"/>
        </w:rPr>
      </w:pPr>
    </w:p>
    <w:p w:rsidR="00A130A8" w:rsidRDefault="00A130A8" w:rsidP="009F0A03">
      <w:pPr>
        <w:tabs>
          <w:tab w:val="left" w:pos="5387"/>
        </w:tabs>
        <w:ind w:right="-505" w:firstLine="426"/>
        <w:rPr>
          <w:noProof/>
          <w:szCs w:val="16"/>
        </w:rPr>
      </w:pPr>
    </w:p>
    <w:sectPr w:rsidR="00A130A8" w:rsidSect="00552155">
      <w:headerReference w:type="even" r:id="rId16"/>
      <w:headerReference w:type="default" r:id="rId17"/>
      <w:footerReference w:type="even" r:id="rId18"/>
      <w:footerReference w:type="default" r:id="rId19"/>
      <w:headerReference w:type="first" r:id="rId20"/>
      <w:footerReference w:type="first" r:id="rId21"/>
      <w:pgSz w:w="11906" w:h="16838" w:code="9"/>
      <w:pgMar w:top="322" w:right="567" w:bottom="567" w:left="737" w:header="442" w:footer="39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E45" w:rsidRDefault="00F03E45" w:rsidP="007B47AD">
      <w:r>
        <w:separator/>
      </w:r>
    </w:p>
  </w:endnote>
  <w:endnote w:type="continuationSeparator" w:id="0">
    <w:p w:rsidR="00F03E45" w:rsidRDefault="00F03E45"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A8" w:rsidRPr="00F5797D" w:rsidRDefault="00A130A8"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w:t>
    </w:r>
    <w:r w:rsidR="008567C9">
      <w:rPr>
        <w:rFonts w:ascii="Arial" w:hAnsi="Arial"/>
        <w:color w:val="000000"/>
        <w:sz w:val="12"/>
      </w:rPr>
      <w:t>03.2017</w:t>
    </w:r>
    <w:r>
      <w:rPr>
        <w:rFonts w:ascii="Arial" w:hAnsi="Arial"/>
        <w:color w:val="000000"/>
        <w:sz w:val="12"/>
      </w:rPr>
      <w:tab/>
      <w:t>167832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A8" w:rsidRDefault="00A130A8"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w:t>
    </w:r>
    <w:r w:rsidR="00B67D7B">
      <w:rPr>
        <w:rFonts w:ascii="Arial" w:hAnsi="Arial"/>
        <w:color w:val="000000"/>
        <w:sz w:val="12"/>
      </w:rPr>
      <w:t>03.2017</w:t>
    </w:r>
  </w:p>
  <w:p w:rsidR="00A130A8" w:rsidRPr="00B51B05" w:rsidRDefault="00A130A8"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167832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DE" w:rsidRDefault="009501DE">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91" w:rsidRPr="00F5797D" w:rsidRDefault="005D2591"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9 </w:t>
    </w:r>
    <w:r>
      <w:rPr>
        <w:rFonts w:cs="Tahoma"/>
        <w:color w:val="000000"/>
        <w:sz w:val="12"/>
      </w:rPr>
      <w:t>•</w:t>
    </w:r>
    <w:r>
      <w:rPr>
        <w:rFonts w:ascii="Arial" w:hAnsi="Arial"/>
        <w:color w:val="000000"/>
        <w:sz w:val="12"/>
      </w:rPr>
      <w:t xml:space="preserve"> 06.2010</w:t>
    </w:r>
    <w:r>
      <w:rPr>
        <w:rFonts w:ascii="Arial" w:hAnsi="Arial"/>
        <w:color w:val="000000"/>
        <w:sz w:val="12"/>
      </w:rPr>
      <w:tab/>
      <w:t>167832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7C2" w:rsidRDefault="005D2591"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w:t>
    </w:r>
    <w:r w:rsidR="008567C9">
      <w:rPr>
        <w:rFonts w:ascii="Arial" w:hAnsi="Arial"/>
        <w:color w:val="000000"/>
        <w:sz w:val="12"/>
      </w:rPr>
      <w:t>03.2017</w:t>
    </w:r>
  </w:p>
  <w:p w:rsidR="005D2591" w:rsidRPr="00B51B05" w:rsidRDefault="005D2591"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167832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E45" w:rsidRDefault="00F03E45" w:rsidP="007B47AD">
      <w:r>
        <w:separator/>
      </w:r>
    </w:p>
  </w:footnote>
  <w:footnote w:type="continuationSeparator" w:id="0">
    <w:p w:rsidR="00F03E45" w:rsidRDefault="00F03E45" w:rsidP="007B4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A8" w:rsidRPr="00252499" w:rsidRDefault="00A130A8" w:rsidP="00D644EA">
    <w:pPr>
      <w:tabs>
        <w:tab w:val="right" w:pos="10632"/>
      </w:tabs>
      <w:rPr>
        <w:b/>
        <w:sz w:val="20"/>
      </w:rPr>
    </w:pPr>
    <w:r>
      <w:rPr>
        <w:b/>
        <w:sz w:val="20"/>
      </w:rPr>
      <w:t>Informationszentrum der Bundesrepublik Deutschland</w:t>
    </w:r>
    <w:r w:rsidRPr="00252499">
      <w:rPr>
        <w:b/>
      </w:rPr>
      <w:tab/>
    </w:r>
    <w:r w:rsidRPr="00252499">
      <w:rPr>
        <w:b/>
        <w:sz w:val="20"/>
      </w:rPr>
      <w:t xml:space="preserve">Seite </w:t>
    </w:r>
    <w:r w:rsidR="0091171B" w:rsidRPr="00252499">
      <w:rPr>
        <w:b/>
        <w:sz w:val="20"/>
      </w:rPr>
      <w:fldChar w:fldCharType="begin"/>
    </w:r>
    <w:r w:rsidRPr="00252499">
      <w:rPr>
        <w:b/>
        <w:sz w:val="20"/>
      </w:rPr>
      <w:instrText xml:space="preserve"> PAGE  \* MERGEFORMAT </w:instrText>
    </w:r>
    <w:r w:rsidR="0091171B" w:rsidRPr="00252499">
      <w:rPr>
        <w:b/>
        <w:sz w:val="20"/>
      </w:rPr>
      <w:fldChar w:fldCharType="separate"/>
    </w:r>
    <w:r w:rsidR="00277F62">
      <w:rPr>
        <w:b/>
        <w:noProof/>
        <w:sz w:val="20"/>
      </w:rPr>
      <w:t>2</w:t>
    </w:r>
    <w:r w:rsidR="0091171B" w:rsidRPr="00252499">
      <w:rPr>
        <w:b/>
        <w:sz w:val="20"/>
      </w:rPr>
      <w:fldChar w:fldCharType="end"/>
    </w:r>
  </w:p>
  <w:p w:rsidR="00A130A8" w:rsidRDefault="00A130A8" w:rsidP="00252499">
    <w:pPr>
      <w:tabs>
        <w:tab w:val="right" w:pos="10773"/>
      </w:tabs>
      <w:rPr>
        <w:b/>
      </w:rPr>
    </w:pPr>
  </w:p>
  <w:p w:rsidR="00A130A8" w:rsidRDefault="00A130A8" w:rsidP="009C34FD">
    <w:pPr>
      <w:tabs>
        <w:tab w:val="right" w:pos="10773"/>
      </w:tabs>
      <w:rPr>
        <w:rFonts w:cs="Tahoma"/>
        <w:color w:val="365F91"/>
        <w:sz w:val="20"/>
      </w:rPr>
    </w:pPr>
    <w:r w:rsidRPr="00170322">
      <w:rPr>
        <w:rFonts w:cs="Tahoma"/>
        <w:color w:val="365F91"/>
        <w:sz w:val="20"/>
        <w:lang w:val="en-US"/>
      </w:rPr>
      <w:t xml:space="preserve">Integration Moscow - international exhibition of rehabilitation equipment and Russian Forum on orthopedics and rehabilitation equipment </w:t>
    </w:r>
    <w:r w:rsidRPr="00170322">
      <w:rPr>
        <w:rFonts w:cs="Tahoma"/>
        <w:color w:val="365F91"/>
        <w:sz w:val="20"/>
        <w:lang w:val="en-US"/>
      </w:rPr>
      <w:br/>
      <w:t xml:space="preserve">19. </w:t>
    </w:r>
    <w:r w:rsidRPr="009A2608">
      <w:rPr>
        <w:rFonts w:cs="Tahoma"/>
        <w:color w:val="365F91"/>
        <w:sz w:val="20"/>
      </w:rPr>
      <w:t>Jun. - 21. Jun. 2019, Moskau, Russische Föderation</w:t>
    </w:r>
  </w:p>
  <w:p w:rsidR="00A130A8" w:rsidRPr="00252499" w:rsidRDefault="00A130A8" w:rsidP="00252499">
    <w:pPr>
      <w:tabs>
        <w:tab w:val="right" w:pos="10773"/>
      </w:tabs>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A8" w:rsidRDefault="00170322">
    <w:pPr>
      <w:pStyle w:val="Kopfzeile"/>
    </w:pPr>
    <w:r>
      <w:rPr>
        <w:noProof/>
      </w:rPr>
      <mc:AlternateContent>
        <mc:Choice Requires="wps">
          <w:drawing>
            <wp:anchor distT="0" distB="0" distL="114300" distR="114300" simplePos="0" relativeHeight="251657728" behindDoc="0" locked="0" layoutInCell="1" allowOverlap="1">
              <wp:simplePos x="0" y="0"/>
              <wp:positionH relativeFrom="page">
                <wp:posOffset>0</wp:posOffset>
              </wp:positionH>
              <wp:positionV relativeFrom="page">
                <wp:posOffset>3564255</wp:posOffset>
              </wp:positionV>
              <wp:extent cx="309880" cy="0"/>
              <wp:effectExtent l="9525" t="11430" r="13970"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280.65pt;width:24.4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NHgIAADo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">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DE" w:rsidRDefault="009501DE">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DE" w:rsidRPr="00F458BB" w:rsidRDefault="009501DE" w:rsidP="00F458BB">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DE" w:rsidRDefault="009501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92E9D6"/>
    <w:lvl w:ilvl="0">
      <w:start w:val="1"/>
      <w:numFmt w:val="decimal"/>
      <w:lvlText w:val="%1."/>
      <w:lvlJc w:val="left"/>
      <w:pPr>
        <w:tabs>
          <w:tab w:val="num" w:pos="1492"/>
        </w:tabs>
        <w:ind w:left="1492" w:hanging="360"/>
      </w:pPr>
    </w:lvl>
  </w:abstractNum>
  <w:abstractNum w:abstractNumId="1">
    <w:nsid w:val="FFFFFF7D"/>
    <w:multiLevelType w:val="singleLevel"/>
    <w:tmpl w:val="3E2ED22A"/>
    <w:lvl w:ilvl="0">
      <w:start w:val="1"/>
      <w:numFmt w:val="decimal"/>
      <w:lvlText w:val="%1."/>
      <w:lvlJc w:val="left"/>
      <w:pPr>
        <w:tabs>
          <w:tab w:val="num" w:pos="1209"/>
        </w:tabs>
        <w:ind w:left="1209" w:hanging="360"/>
      </w:pPr>
    </w:lvl>
  </w:abstractNum>
  <w:abstractNum w:abstractNumId="2">
    <w:nsid w:val="FFFFFF7E"/>
    <w:multiLevelType w:val="singleLevel"/>
    <w:tmpl w:val="6746574A"/>
    <w:lvl w:ilvl="0">
      <w:start w:val="1"/>
      <w:numFmt w:val="decimal"/>
      <w:lvlText w:val="%1."/>
      <w:lvlJc w:val="left"/>
      <w:pPr>
        <w:tabs>
          <w:tab w:val="num" w:pos="926"/>
        </w:tabs>
        <w:ind w:left="926" w:hanging="360"/>
      </w:pPr>
    </w:lvl>
  </w:abstractNum>
  <w:abstractNum w:abstractNumId="3">
    <w:nsid w:val="FFFFFF7F"/>
    <w:multiLevelType w:val="singleLevel"/>
    <w:tmpl w:val="A5BCBF34"/>
    <w:lvl w:ilvl="0">
      <w:start w:val="1"/>
      <w:numFmt w:val="decimal"/>
      <w:lvlText w:val="%1."/>
      <w:lvlJc w:val="left"/>
      <w:pPr>
        <w:tabs>
          <w:tab w:val="num" w:pos="643"/>
        </w:tabs>
        <w:ind w:left="643" w:hanging="360"/>
      </w:pPr>
    </w:lvl>
  </w:abstractNum>
  <w:abstractNum w:abstractNumId="4">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02ED20"/>
    <w:lvl w:ilvl="0">
      <w:start w:val="1"/>
      <w:numFmt w:val="decimal"/>
      <w:lvlText w:val="%1."/>
      <w:lvlJc w:val="left"/>
      <w:pPr>
        <w:tabs>
          <w:tab w:val="num" w:pos="360"/>
        </w:tabs>
        <w:ind w:left="360" w:hanging="360"/>
      </w:pPr>
    </w:lvl>
  </w:abstractNum>
  <w:abstractNum w:abstractNumId="9">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YDiw8V1QwDLK60n8DADZV4Bbp+o=" w:salt="nkdrGFYhy6tJiEfa7U5aGA=="/>
  <w:defaultTabStop w:val="709"/>
  <w:hyphenationZone w:val="425"/>
  <w:drawingGridHorizontalSpacing w:val="110"/>
  <w:displayHorizontalDrawingGridEvery w:val="2"/>
  <w:characterSpacingControl w:val="doNotCompress"/>
  <w:hdrShapeDefaults>
    <o:shapedefaults v:ext="edit" spidmax="2050"/>
    <o:shapelayout v:ext="edit">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73"/>
    <w:rsid w:val="00000368"/>
    <w:rsid w:val="00000A5C"/>
    <w:rsid w:val="0000152A"/>
    <w:rsid w:val="00002D68"/>
    <w:rsid w:val="0000527F"/>
    <w:rsid w:val="00012A89"/>
    <w:rsid w:val="000227CF"/>
    <w:rsid w:val="0002282E"/>
    <w:rsid w:val="00023C31"/>
    <w:rsid w:val="000245FB"/>
    <w:rsid w:val="0002507A"/>
    <w:rsid w:val="00026D2A"/>
    <w:rsid w:val="00031FD5"/>
    <w:rsid w:val="00032258"/>
    <w:rsid w:val="00033D5E"/>
    <w:rsid w:val="00041AB2"/>
    <w:rsid w:val="000440CA"/>
    <w:rsid w:val="00047B08"/>
    <w:rsid w:val="00047BB2"/>
    <w:rsid w:val="000551F4"/>
    <w:rsid w:val="00057E34"/>
    <w:rsid w:val="00061CB6"/>
    <w:rsid w:val="0006628E"/>
    <w:rsid w:val="0007310C"/>
    <w:rsid w:val="00075982"/>
    <w:rsid w:val="000763CC"/>
    <w:rsid w:val="000836D5"/>
    <w:rsid w:val="00093974"/>
    <w:rsid w:val="000942CF"/>
    <w:rsid w:val="00095F12"/>
    <w:rsid w:val="0009607E"/>
    <w:rsid w:val="000A2012"/>
    <w:rsid w:val="000A2A5F"/>
    <w:rsid w:val="000A643E"/>
    <w:rsid w:val="000A7C2E"/>
    <w:rsid w:val="000B2255"/>
    <w:rsid w:val="000B2683"/>
    <w:rsid w:val="000B3BCC"/>
    <w:rsid w:val="000C16C7"/>
    <w:rsid w:val="000C1CA5"/>
    <w:rsid w:val="000C50E1"/>
    <w:rsid w:val="000D5C65"/>
    <w:rsid w:val="000D5F90"/>
    <w:rsid w:val="000D60AE"/>
    <w:rsid w:val="000E1ABC"/>
    <w:rsid w:val="000E2103"/>
    <w:rsid w:val="000E3613"/>
    <w:rsid w:val="000E3BE9"/>
    <w:rsid w:val="000E4260"/>
    <w:rsid w:val="000E77C4"/>
    <w:rsid w:val="000F25F9"/>
    <w:rsid w:val="000F724A"/>
    <w:rsid w:val="000F7491"/>
    <w:rsid w:val="000F7772"/>
    <w:rsid w:val="00110B87"/>
    <w:rsid w:val="00111C07"/>
    <w:rsid w:val="00135919"/>
    <w:rsid w:val="00137DFB"/>
    <w:rsid w:val="0014105C"/>
    <w:rsid w:val="00147BFE"/>
    <w:rsid w:val="001565AF"/>
    <w:rsid w:val="00163DFE"/>
    <w:rsid w:val="001641E1"/>
    <w:rsid w:val="00165B15"/>
    <w:rsid w:val="00170322"/>
    <w:rsid w:val="001806D3"/>
    <w:rsid w:val="001819D8"/>
    <w:rsid w:val="001848CE"/>
    <w:rsid w:val="0018654B"/>
    <w:rsid w:val="001A7AB2"/>
    <w:rsid w:val="001B45B7"/>
    <w:rsid w:val="001C0545"/>
    <w:rsid w:val="001C33EB"/>
    <w:rsid w:val="001C6BF7"/>
    <w:rsid w:val="001D21E0"/>
    <w:rsid w:val="001D2AB5"/>
    <w:rsid w:val="001D741B"/>
    <w:rsid w:val="001E3C38"/>
    <w:rsid w:val="001F059C"/>
    <w:rsid w:val="001F691A"/>
    <w:rsid w:val="0020086E"/>
    <w:rsid w:val="00204726"/>
    <w:rsid w:val="00211E72"/>
    <w:rsid w:val="00213926"/>
    <w:rsid w:val="00220F64"/>
    <w:rsid w:val="002227A3"/>
    <w:rsid w:val="00222BB1"/>
    <w:rsid w:val="0023661A"/>
    <w:rsid w:val="002429A4"/>
    <w:rsid w:val="00245476"/>
    <w:rsid w:val="002464FE"/>
    <w:rsid w:val="00247ABB"/>
    <w:rsid w:val="00250555"/>
    <w:rsid w:val="00251746"/>
    <w:rsid w:val="00252499"/>
    <w:rsid w:val="00252CCC"/>
    <w:rsid w:val="00260EB2"/>
    <w:rsid w:val="00261B3F"/>
    <w:rsid w:val="002651B7"/>
    <w:rsid w:val="00266EA9"/>
    <w:rsid w:val="002704A8"/>
    <w:rsid w:val="00277F62"/>
    <w:rsid w:val="002800B9"/>
    <w:rsid w:val="00280B1F"/>
    <w:rsid w:val="00283871"/>
    <w:rsid w:val="00292AEC"/>
    <w:rsid w:val="002A5798"/>
    <w:rsid w:val="002A787B"/>
    <w:rsid w:val="002B182F"/>
    <w:rsid w:val="002B5501"/>
    <w:rsid w:val="002C51F7"/>
    <w:rsid w:val="002C677A"/>
    <w:rsid w:val="002D15A3"/>
    <w:rsid w:val="002D484F"/>
    <w:rsid w:val="002D5D0C"/>
    <w:rsid w:val="002E02E6"/>
    <w:rsid w:val="002E7F72"/>
    <w:rsid w:val="002F239E"/>
    <w:rsid w:val="002F23C5"/>
    <w:rsid w:val="002F2C23"/>
    <w:rsid w:val="002F396B"/>
    <w:rsid w:val="002F42BE"/>
    <w:rsid w:val="002F74D3"/>
    <w:rsid w:val="002F7FA6"/>
    <w:rsid w:val="00305186"/>
    <w:rsid w:val="00305C68"/>
    <w:rsid w:val="003138A6"/>
    <w:rsid w:val="003138DC"/>
    <w:rsid w:val="0031580A"/>
    <w:rsid w:val="00321FE5"/>
    <w:rsid w:val="00325591"/>
    <w:rsid w:val="003332BE"/>
    <w:rsid w:val="0033432E"/>
    <w:rsid w:val="00334B81"/>
    <w:rsid w:val="0034043E"/>
    <w:rsid w:val="00340715"/>
    <w:rsid w:val="00347AC7"/>
    <w:rsid w:val="00354B3D"/>
    <w:rsid w:val="00363CC9"/>
    <w:rsid w:val="00363E91"/>
    <w:rsid w:val="00363F25"/>
    <w:rsid w:val="003652A8"/>
    <w:rsid w:val="0036545F"/>
    <w:rsid w:val="00366CAA"/>
    <w:rsid w:val="00374D2B"/>
    <w:rsid w:val="0037540A"/>
    <w:rsid w:val="0038050C"/>
    <w:rsid w:val="00382108"/>
    <w:rsid w:val="00382782"/>
    <w:rsid w:val="003827C2"/>
    <w:rsid w:val="00391183"/>
    <w:rsid w:val="00391D24"/>
    <w:rsid w:val="0039444D"/>
    <w:rsid w:val="00395142"/>
    <w:rsid w:val="00397D90"/>
    <w:rsid w:val="003A4C1D"/>
    <w:rsid w:val="003C02D2"/>
    <w:rsid w:val="003C1DDB"/>
    <w:rsid w:val="003C2306"/>
    <w:rsid w:val="003C7B74"/>
    <w:rsid w:val="003D0744"/>
    <w:rsid w:val="003D3C0C"/>
    <w:rsid w:val="003D74FF"/>
    <w:rsid w:val="003F3501"/>
    <w:rsid w:val="003F384F"/>
    <w:rsid w:val="003F49A3"/>
    <w:rsid w:val="003F61A1"/>
    <w:rsid w:val="004110E0"/>
    <w:rsid w:val="0041222B"/>
    <w:rsid w:val="004137FC"/>
    <w:rsid w:val="0041461B"/>
    <w:rsid w:val="00416546"/>
    <w:rsid w:val="00420940"/>
    <w:rsid w:val="00421AF3"/>
    <w:rsid w:val="004222E1"/>
    <w:rsid w:val="00424620"/>
    <w:rsid w:val="00437423"/>
    <w:rsid w:val="004375D3"/>
    <w:rsid w:val="00440F8D"/>
    <w:rsid w:val="0045087A"/>
    <w:rsid w:val="00452FF1"/>
    <w:rsid w:val="00463647"/>
    <w:rsid w:val="00465A8A"/>
    <w:rsid w:val="00466207"/>
    <w:rsid w:val="004717B8"/>
    <w:rsid w:val="004738E9"/>
    <w:rsid w:val="00473C96"/>
    <w:rsid w:val="00475402"/>
    <w:rsid w:val="00481256"/>
    <w:rsid w:val="004843E1"/>
    <w:rsid w:val="004867D0"/>
    <w:rsid w:val="00487790"/>
    <w:rsid w:val="0049469F"/>
    <w:rsid w:val="00494A04"/>
    <w:rsid w:val="00494C07"/>
    <w:rsid w:val="00496B2E"/>
    <w:rsid w:val="004A1217"/>
    <w:rsid w:val="004A2652"/>
    <w:rsid w:val="004A3EAD"/>
    <w:rsid w:val="004A42C3"/>
    <w:rsid w:val="004A4E40"/>
    <w:rsid w:val="004A51C2"/>
    <w:rsid w:val="004B1E44"/>
    <w:rsid w:val="004B2929"/>
    <w:rsid w:val="004B47E0"/>
    <w:rsid w:val="004B51C8"/>
    <w:rsid w:val="004B5870"/>
    <w:rsid w:val="004B71D1"/>
    <w:rsid w:val="004C313F"/>
    <w:rsid w:val="004C41D0"/>
    <w:rsid w:val="004C4DAF"/>
    <w:rsid w:val="004C5C15"/>
    <w:rsid w:val="004C74B0"/>
    <w:rsid w:val="004D084E"/>
    <w:rsid w:val="004D4228"/>
    <w:rsid w:val="004D6CFF"/>
    <w:rsid w:val="004E0BE4"/>
    <w:rsid w:val="004E1074"/>
    <w:rsid w:val="004E1F3E"/>
    <w:rsid w:val="004E302A"/>
    <w:rsid w:val="004E7DDE"/>
    <w:rsid w:val="004F55B8"/>
    <w:rsid w:val="004F6696"/>
    <w:rsid w:val="004F6B3D"/>
    <w:rsid w:val="005029B7"/>
    <w:rsid w:val="00504242"/>
    <w:rsid w:val="0050500C"/>
    <w:rsid w:val="00506EDC"/>
    <w:rsid w:val="005112E4"/>
    <w:rsid w:val="00512551"/>
    <w:rsid w:val="00512867"/>
    <w:rsid w:val="00514D25"/>
    <w:rsid w:val="00517D89"/>
    <w:rsid w:val="00524920"/>
    <w:rsid w:val="00526BB1"/>
    <w:rsid w:val="0052716F"/>
    <w:rsid w:val="005274E8"/>
    <w:rsid w:val="0053049B"/>
    <w:rsid w:val="005306C1"/>
    <w:rsid w:val="00533673"/>
    <w:rsid w:val="00535FD1"/>
    <w:rsid w:val="005419B1"/>
    <w:rsid w:val="00545FBD"/>
    <w:rsid w:val="00547707"/>
    <w:rsid w:val="00552155"/>
    <w:rsid w:val="00552363"/>
    <w:rsid w:val="005543B5"/>
    <w:rsid w:val="005544FD"/>
    <w:rsid w:val="00557416"/>
    <w:rsid w:val="00560201"/>
    <w:rsid w:val="00560720"/>
    <w:rsid w:val="005712B1"/>
    <w:rsid w:val="00571359"/>
    <w:rsid w:val="00572D7E"/>
    <w:rsid w:val="005747C2"/>
    <w:rsid w:val="005821B5"/>
    <w:rsid w:val="00584DE5"/>
    <w:rsid w:val="00585031"/>
    <w:rsid w:val="005925E5"/>
    <w:rsid w:val="0059389F"/>
    <w:rsid w:val="00593C4D"/>
    <w:rsid w:val="005A0FA9"/>
    <w:rsid w:val="005A28A1"/>
    <w:rsid w:val="005A4EA3"/>
    <w:rsid w:val="005B139F"/>
    <w:rsid w:val="005C3C29"/>
    <w:rsid w:val="005C73F5"/>
    <w:rsid w:val="005D1989"/>
    <w:rsid w:val="005D22FC"/>
    <w:rsid w:val="005D2591"/>
    <w:rsid w:val="005D2BB1"/>
    <w:rsid w:val="005D7B8D"/>
    <w:rsid w:val="005E445D"/>
    <w:rsid w:val="005E731F"/>
    <w:rsid w:val="005E7635"/>
    <w:rsid w:val="005E7D8C"/>
    <w:rsid w:val="005F3C02"/>
    <w:rsid w:val="005F7C5D"/>
    <w:rsid w:val="00606E17"/>
    <w:rsid w:val="006073D7"/>
    <w:rsid w:val="00610373"/>
    <w:rsid w:val="00611844"/>
    <w:rsid w:val="0061374B"/>
    <w:rsid w:val="00613A00"/>
    <w:rsid w:val="00620925"/>
    <w:rsid w:val="00621B3B"/>
    <w:rsid w:val="00631C70"/>
    <w:rsid w:val="00631E2D"/>
    <w:rsid w:val="0063226B"/>
    <w:rsid w:val="006324AA"/>
    <w:rsid w:val="0063360F"/>
    <w:rsid w:val="00635196"/>
    <w:rsid w:val="0063650E"/>
    <w:rsid w:val="00636FC5"/>
    <w:rsid w:val="006407FC"/>
    <w:rsid w:val="006431DB"/>
    <w:rsid w:val="00643556"/>
    <w:rsid w:val="00644E08"/>
    <w:rsid w:val="00644FCD"/>
    <w:rsid w:val="006462A2"/>
    <w:rsid w:val="00646D27"/>
    <w:rsid w:val="006500D2"/>
    <w:rsid w:val="0065079F"/>
    <w:rsid w:val="00653735"/>
    <w:rsid w:val="00653CFD"/>
    <w:rsid w:val="00671B01"/>
    <w:rsid w:val="00671EF5"/>
    <w:rsid w:val="00672392"/>
    <w:rsid w:val="00673125"/>
    <w:rsid w:val="00680945"/>
    <w:rsid w:val="00682479"/>
    <w:rsid w:val="006857C2"/>
    <w:rsid w:val="00690DDD"/>
    <w:rsid w:val="0069591C"/>
    <w:rsid w:val="006B6519"/>
    <w:rsid w:val="006C6408"/>
    <w:rsid w:val="006C7153"/>
    <w:rsid w:val="006D0E34"/>
    <w:rsid w:val="006D4DAF"/>
    <w:rsid w:val="006D5817"/>
    <w:rsid w:val="006D7953"/>
    <w:rsid w:val="006E1F20"/>
    <w:rsid w:val="006E21C2"/>
    <w:rsid w:val="006E3853"/>
    <w:rsid w:val="006E54BB"/>
    <w:rsid w:val="006F10C8"/>
    <w:rsid w:val="006F319F"/>
    <w:rsid w:val="006F3E75"/>
    <w:rsid w:val="006F566B"/>
    <w:rsid w:val="006F6E5D"/>
    <w:rsid w:val="0070095B"/>
    <w:rsid w:val="0070166F"/>
    <w:rsid w:val="00702010"/>
    <w:rsid w:val="00707D5B"/>
    <w:rsid w:val="00707E07"/>
    <w:rsid w:val="0071090B"/>
    <w:rsid w:val="007112D9"/>
    <w:rsid w:val="00733BF9"/>
    <w:rsid w:val="007342F6"/>
    <w:rsid w:val="00734637"/>
    <w:rsid w:val="007441C4"/>
    <w:rsid w:val="0074578C"/>
    <w:rsid w:val="00751F41"/>
    <w:rsid w:val="007526D8"/>
    <w:rsid w:val="00756097"/>
    <w:rsid w:val="0076008B"/>
    <w:rsid w:val="00761BB6"/>
    <w:rsid w:val="00761C0E"/>
    <w:rsid w:val="00763EFB"/>
    <w:rsid w:val="00765DBC"/>
    <w:rsid w:val="007675F6"/>
    <w:rsid w:val="00771A9D"/>
    <w:rsid w:val="007754BA"/>
    <w:rsid w:val="00777B0D"/>
    <w:rsid w:val="00780D86"/>
    <w:rsid w:val="007848BF"/>
    <w:rsid w:val="00787C69"/>
    <w:rsid w:val="00791FBB"/>
    <w:rsid w:val="007926D7"/>
    <w:rsid w:val="00793B89"/>
    <w:rsid w:val="007A1F8A"/>
    <w:rsid w:val="007A7C57"/>
    <w:rsid w:val="007B47AD"/>
    <w:rsid w:val="007B789B"/>
    <w:rsid w:val="007C0D2B"/>
    <w:rsid w:val="007C359B"/>
    <w:rsid w:val="007C4449"/>
    <w:rsid w:val="007D2A9B"/>
    <w:rsid w:val="007D71E7"/>
    <w:rsid w:val="007E12C4"/>
    <w:rsid w:val="007E15E8"/>
    <w:rsid w:val="007E1D80"/>
    <w:rsid w:val="007E759C"/>
    <w:rsid w:val="007F0BD6"/>
    <w:rsid w:val="007F1997"/>
    <w:rsid w:val="007F4393"/>
    <w:rsid w:val="007F5C04"/>
    <w:rsid w:val="00804026"/>
    <w:rsid w:val="00804721"/>
    <w:rsid w:val="0080626E"/>
    <w:rsid w:val="008127EC"/>
    <w:rsid w:val="008134CE"/>
    <w:rsid w:val="00820523"/>
    <w:rsid w:val="00821A08"/>
    <w:rsid w:val="0082700F"/>
    <w:rsid w:val="00830AEE"/>
    <w:rsid w:val="0083250B"/>
    <w:rsid w:val="00835C98"/>
    <w:rsid w:val="00847460"/>
    <w:rsid w:val="00850B3E"/>
    <w:rsid w:val="00851AF8"/>
    <w:rsid w:val="00853F08"/>
    <w:rsid w:val="008567C9"/>
    <w:rsid w:val="00857511"/>
    <w:rsid w:val="0086180E"/>
    <w:rsid w:val="00862461"/>
    <w:rsid w:val="008655BC"/>
    <w:rsid w:val="00866836"/>
    <w:rsid w:val="008669C6"/>
    <w:rsid w:val="008669DA"/>
    <w:rsid w:val="0087145C"/>
    <w:rsid w:val="00872344"/>
    <w:rsid w:val="00872F80"/>
    <w:rsid w:val="00873271"/>
    <w:rsid w:val="00874EC6"/>
    <w:rsid w:val="00876227"/>
    <w:rsid w:val="00877D36"/>
    <w:rsid w:val="00881BDA"/>
    <w:rsid w:val="00891D51"/>
    <w:rsid w:val="008962B4"/>
    <w:rsid w:val="008A1499"/>
    <w:rsid w:val="008A495F"/>
    <w:rsid w:val="008A4D55"/>
    <w:rsid w:val="008A6525"/>
    <w:rsid w:val="008A7BFC"/>
    <w:rsid w:val="008B2B94"/>
    <w:rsid w:val="008B2F5B"/>
    <w:rsid w:val="008B361B"/>
    <w:rsid w:val="008C260D"/>
    <w:rsid w:val="008C53BE"/>
    <w:rsid w:val="008D2CA4"/>
    <w:rsid w:val="008D3DF7"/>
    <w:rsid w:val="008D4B81"/>
    <w:rsid w:val="008F36E5"/>
    <w:rsid w:val="008F4E7E"/>
    <w:rsid w:val="0090159E"/>
    <w:rsid w:val="00902B43"/>
    <w:rsid w:val="009032A6"/>
    <w:rsid w:val="00906E59"/>
    <w:rsid w:val="0090773F"/>
    <w:rsid w:val="0091171B"/>
    <w:rsid w:val="009135CC"/>
    <w:rsid w:val="0091422E"/>
    <w:rsid w:val="00914740"/>
    <w:rsid w:val="00916CE8"/>
    <w:rsid w:val="00920C52"/>
    <w:rsid w:val="009234CE"/>
    <w:rsid w:val="00927B75"/>
    <w:rsid w:val="009307F6"/>
    <w:rsid w:val="00932F5D"/>
    <w:rsid w:val="00933D31"/>
    <w:rsid w:val="00935729"/>
    <w:rsid w:val="009357B9"/>
    <w:rsid w:val="00935EDA"/>
    <w:rsid w:val="009369D4"/>
    <w:rsid w:val="009416CB"/>
    <w:rsid w:val="0094248C"/>
    <w:rsid w:val="00942DE8"/>
    <w:rsid w:val="00945551"/>
    <w:rsid w:val="00946D62"/>
    <w:rsid w:val="009501DE"/>
    <w:rsid w:val="00954435"/>
    <w:rsid w:val="0096149A"/>
    <w:rsid w:val="009640C6"/>
    <w:rsid w:val="0096675A"/>
    <w:rsid w:val="00977545"/>
    <w:rsid w:val="00983124"/>
    <w:rsid w:val="009832AC"/>
    <w:rsid w:val="00983870"/>
    <w:rsid w:val="00983F8E"/>
    <w:rsid w:val="00984342"/>
    <w:rsid w:val="00984383"/>
    <w:rsid w:val="00987962"/>
    <w:rsid w:val="009A1C6A"/>
    <w:rsid w:val="009A2608"/>
    <w:rsid w:val="009A4212"/>
    <w:rsid w:val="009A4A70"/>
    <w:rsid w:val="009A517D"/>
    <w:rsid w:val="009A7E57"/>
    <w:rsid w:val="009B1379"/>
    <w:rsid w:val="009B27BB"/>
    <w:rsid w:val="009C18EB"/>
    <w:rsid w:val="009C34FD"/>
    <w:rsid w:val="009C47C4"/>
    <w:rsid w:val="009D2B74"/>
    <w:rsid w:val="009D77C1"/>
    <w:rsid w:val="009E21EB"/>
    <w:rsid w:val="009E5C94"/>
    <w:rsid w:val="009E65E5"/>
    <w:rsid w:val="009E775D"/>
    <w:rsid w:val="009F0A03"/>
    <w:rsid w:val="009F1882"/>
    <w:rsid w:val="009F3245"/>
    <w:rsid w:val="009F4325"/>
    <w:rsid w:val="009F538D"/>
    <w:rsid w:val="00A04A9A"/>
    <w:rsid w:val="00A10243"/>
    <w:rsid w:val="00A11702"/>
    <w:rsid w:val="00A119CD"/>
    <w:rsid w:val="00A124B5"/>
    <w:rsid w:val="00A130A8"/>
    <w:rsid w:val="00A15BDF"/>
    <w:rsid w:val="00A16B69"/>
    <w:rsid w:val="00A17850"/>
    <w:rsid w:val="00A17AA0"/>
    <w:rsid w:val="00A26373"/>
    <w:rsid w:val="00A31A59"/>
    <w:rsid w:val="00A32478"/>
    <w:rsid w:val="00A32E7A"/>
    <w:rsid w:val="00A352A2"/>
    <w:rsid w:val="00A379CD"/>
    <w:rsid w:val="00A419D9"/>
    <w:rsid w:val="00A4361D"/>
    <w:rsid w:val="00A47E5C"/>
    <w:rsid w:val="00A51EF6"/>
    <w:rsid w:val="00A5503A"/>
    <w:rsid w:val="00A579F9"/>
    <w:rsid w:val="00A57BBD"/>
    <w:rsid w:val="00A653A5"/>
    <w:rsid w:val="00A66903"/>
    <w:rsid w:val="00A67A1F"/>
    <w:rsid w:val="00A713BB"/>
    <w:rsid w:val="00A719B1"/>
    <w:rsid w:val="00A74192"/>
    <w:rsid w:val="00A7585B"/>
    <w:rsid w:val="00A7610D"/>
    <w:rsid w:val="00A81D60"/>
    <w:rsid w:val="00A843D5"/>
    <w:rsid w:val="00A90B56"/>
    <w:rsid w:val="00A90D89"/>
    <w:rsid w:val="00A95AEF"/>
    <w:rsid w:val="00A96A68"/>
    <w:rsid w:val="00A97536"/>
    <w:rsid w:val="00AA10D4"/>
    <w:rsid w:val="00AA18EF"/>
    <w:rsid w:val="00AB0080"/>
    <w:rsid w:val="00AB025F"/>
    <w:rsid w:val="00AB19AC"/>
    <w:rsid w:val="00AB26EF"/>
    <w:rsid w:val="00AB4393"/>
    <w:rsid w:val="00AB6F0C"/>
    <w:rsid w:val="00AC26C8"/>
    <w:rsid w:val="00AC28CF"/>
    <w:rsid w:val="00AC4EFF"/>
    <w:rsid w:val="00AC5053"/>
    <w:rsid w:val="00AC575D"/>
    <w:rsid w:val="00AC5856"/>
    <w:rsid w:val="00AC6FA7"/>
    <w:rsid w:val="00AD2ECA"/>
    <w:rsid w:val="00AE1593"/>
    <w:rsid w:val="00AE1D79"/>
    <w:rsid w:val="00AE716A"/>
    <w:rsid w:val="00AE738D"/>
    <w:rsid w:val="00AF13BE"/>
    <w:rsid w:val="00AF5566"/>
    <w:rsid w:val="00AF61C0"/>
    <w:rsid w:val="00AF7F5C"/>
    <w:rsid w:val="00B02147"/>
    <w:rsid w:val="00B0749E"/>
    <w:rsid w:val="00B15523"/>
    <w:rsid w:val="00B17558"/>
    <w:rsid w:val="00B21B5B"/>
    <w:rsid w:val="00B23FF0"/>
    <w:rsid w:val="00B2641B"/>
    <w:rsid w:val="00B26C38"/>
    <w:rsid w:val="00B311AD"/>
    <w:rsid w:val="00B31267"/>
    <w:rsid w:val="00B318C3"/>
    <w:rsid w:val="00B35ADF"/>
    <w:rsid w:val="00B35E16"/>
    <w:rsid w:val="00B36647"/>
    <w:rsid w:val="00B51B05"/>
    <w:rsid w:val="00B523A3"/>
    <w:rsid w:val="00B54A49"/>
    <w:rsid w:val="00B6242F"/>
    <w:rsid w:val="00B64017"/>
    <w:rsid w:val="00B65831"/>
    <w:rsid w:val="00B66AC2"/>
    <w:rsid w:val="00B675C7"/>
    <w:rsid w:val="00B67D7B"/>
    <w:rsid w:val="00B7374C"/>
    <w:rsid w:val="00B76EC9"/>
    <w:rsid w:val="00B801F2"/>
    <w:rsid w:val="00B81623"/>
    <w:rsid w:val="00B83752"/>
    <w:rsid w:val="00B8715C"/>
    <w:rsid w:val="00B87A4B"/>
    <w:rsid w:val="00B87DDC"/>
    <w:rsid w:val="00BA2ED6"/>
    <w:rsid w:val="00BA354A"/>
    <w:rsid w:val="00BA373E"/>
    <w:rsid w:val="00BA6F18"/>
    <w:rsid w:val="00BA7226"/>
    <w:rsid w:val="00BA7DE6"/>
    <w:rsid w:val="00BB0EF9"/>
    <w:rsid w:val="00BB24AB"/>
    <w:rsid w:val="00BB269D"/>
    <w:rsid w:val="00BB3A25"/>
    <w:rsid w:val="00BC3D02"/>
    <w:rsid w:val="00BC4DE6"/>
    <w:rsid w:val="00BD0DEB"/>
    <w:rsid w:val="00BD5B4E"/>
    <w:rsid w:val="00BE14E8"/>
    <w:rsid w:val="00BF0300"/>
    <w:rsid w:val="00BF2E11"/>
    <w:rsid w:val="00BF3BAF"/>
    <w:rsid w:val="00BF5496"/>
    <w:rsid w:val="00C03DB3"/>
    <w:rsid w:val="00C04F45"/>
    <w:rsid w:val="00C06E0C"/>
    <w:rsid w:val="00C07034"/>
    <w:rsid w:val="00C114B5"/>
    <w:rsid w:val="00C169F8"/>
    <w:rsid w:val="00C20266"/>
    <w:rsid w:val="00C22AE1"/>
    <w:rsid w:val="00C22B86"/>
    <w:rsid w:val="00C30CA3"/>
    <w:rsid w:val="00C34F87"/>
    <w:rsid w:val="00C3525E"/>
    <w:rsid w:val="00C413FA"/>
    <w:rsid w:val="00C428F7"/>
    <w:rsid w:val="00C46338"/>
    <w:rsid w:val="00C5289F"/>
    <w:rsid w:val="00C532A8"/>
    <w:rsid w:val="00C63B46"/>
    <w:rsid w:val="00C71591"/>
    <w:rsid w:val="00C744F0"/>
    <w:rsid w:val="00C76EBD"/>
    <w:rsid w:val="00C827E5"/>
    <w:rsid w:val="00C8377D"/>
    <w:rsid w:val="00C91509"/>
    <w:rsid w:val="00C918D8"/>
    <w:rsid w:val="00C932F4"/>
    <w:rsid w:val="00C9443E"/>
    <w:rsid w:val="00C94E3F"/>
    <w:rsid w:val="00C96880"/>
    <w:rsid w:val="00CA2EF6"/>
    <w:rsid w:val="00CA3CA2"/>
    <w:rsid w:val="00CA4A9A"/>
    <w:rsid w:val="00CA7F54"/>
    <w:rsid w:val="00CB404A"/>
    <w:rsid w:val="00CB4F94"/>
    <w:rsid w:val="00CB5B87"/>
    <w:rsid w:val="00CC1A41"/>
    <w:rsid w:val="00CC45C9"/>
    <w:rsid w:val="00CC488C"/>
    <w:rsid w:val="00CC7323"/>
    <w:rsid w:val="00CD6099"/>
    <w:rsid w:val="00CD679A"/>
    <w:rsid w:val="00CE0293"/>
    <w:rsid w:val="00CE3BC5"/>
    <w:rsid w:val="00CF7365"/>
    <w:rsid w:val="00D01439"/>
    <w:rsid w:val="00D01E18"/>
    <w:rsid w:val="00D206CC"/>
    <w:rsid w:val="00D20726"/>
    <w:rsid w:val="00D209C6"/>
    <w:rsid w:val="00D4040E"/>
    <w:rsid w:val="00D410F9"/>
    <w:rsid w:val="00D424C6"/>
    <w:rsid w:val="00D5015C"/>
    <w:rsid w:val="00D50838"/>
    <w:rsid w:val="00D5119E"/>
    <w:rsid w:val="00D54170"/>
    <w:rsid w:val="00D644EA"/>
    <w:rsid w:val="00D64843"/>
    <w:rsid w:val="00D65F4C"/>
    <w:rsid w:val="00D66EF7"/>
    <w:rsid w:val="00D675AA"/>
    <w:rsid w:val="00D704D8"/>
    <w:rsid w:val="00D75091"/>
    <w:rsid w:val="00D7581A"/>
    <w:rsid w:val="00D826A4"/>
    <w:rsid w:val="00D83D30"/>
    <w:rsid w:val="00D86911"/>
    <w:rsid w:val="00D90B41"/>
    <w:rsid w:val="00DA0DC4"/>
    <w:rsid w:val="00DA504A"/>
    <w:rsid w:val="00DA6EB3"/>
    <w:rsid w:val="00DB73B6"/>
    <w:rsid w:val="00DC09C3"/>
    <w:rsid w:val="00DC34E4"/>
    <w:rsid w:val="00DC48D4"/>
    <w:rsid w:val="00DC5588"/>
    <w:rsid w:val="00DD43F6"/>
    <w:rsid w:val="00DD5207"/>
    <w:rsid w:val="00DE039E"/>
    <w:rsid w:val="00DE1349"/>
    <w:rsid w:val="00DE4F7E"/>
    <w:rsid w:val="00DE61EC"/>
    <w:rsid w:val="00DF03BC"/>
    <w:rsid w:val="00DF4536"/>
    <w:rsid w:val="00E038F5"/>
    <w:rsid w:val="00E050DD"/>
    <w:rsid w:val="00E11B56"/>
    <w:rsid w:val="00E1243C"/>
    <w:rsid w:val="00E14C51"/>
    <w:rsid w:val="00E15465"/>
    <w:rsid w:val="00E17BE9"/>
    <w:rsid w:val="00E2435C"/>
    <w:rsid w:val="00E31AF7"/>
    <w:rsid w:val="00E32C66"/>
    <w:rsid w:val="00E34ED1"/>
    <w:rsid w:val="00E41322"/>
    <w:rsid w:val="00E413DD"/>
    <w:rsid w:val="00E427FF"/>
    <w:rsid w:val="00E4377D"/>
    <w:rsid w:val="00E469F1"/>
    <w:rsid w:val="00E50249"/>
    <w:rsid w:val="00E5395E"/>
    <w:rsid w:val="00E55238"/>
    <w:rsid w:val="00E65354"/>
    <w:rsid w:val="00E65731"/>
    <w:rsid w:val="00E676B5"/>
    <w:rsid w:val="00E70610"/>
    <w:rsid w:val="00E727E1"/>
    <w:rsid w:val="00E76239"/>
    <w:rsid w:val="00E80679"/>
    <w:rsid w:val="00E81F93"/>
    <w:rsid w:val="00E8336D"/>
    <w:rsid w:val="00E85A06"/>
    <w:rsid w:val="00E877DC"/>
    <w:rsid w:val="00E930CC"/>
    <w:rsid w:val="00E9441A"/>
    <w:rsid w:val="00E96D2C"/>
    <w:rsid w:val="00EA18D2"/>
    <w:rsid w:val="00EA34F0"/>
    <w:rsid w:val="00EA3B75"/>
    <w:rsid w:val="00EB09B6"/>
    <w:rsid w:val="00EB62D8"/>
    <w:rsid w:val="00EC2EAF"/>
    <w:rsid w:val="00EC3435"/>
    <w:rsid w:val="00EC36DF"/>
    <w:rsid w:val="00EC66DD"/>
    <w:rsid w:val="00ED4BF4"/>
    <w:rsid w:val="00ED507D"/>
    <w:rsid w:val="00ED5C59"/>
    <w:rsid w:val="00EE6951"/>
    <w:rsid w:val="00EE6D50"/>
    <w:rsid w:val="00EF1E33"/>
    <w:rsid w:val="00EF5A13"/>
    <w:rsid w:val="00F03E45"/>
    <w:rsid w:val="00F05700"/>
    <w:rsid w:val="00F06275"/>
    <w:rsid w:val="00F06844"/>
    <w:rsid w:val="00F07646"/>
    <w:rsid w:val="00F11337"/>
    <w:rsid w:val="00F11539"/>
    <w:rsid w:val="00F11838"/>
    <w:rsid w:val="00F12B10"/>
    <w:rsid w:val="00F2330C"/>
    <w:rsid w:val="00F24899"/>
    <w:rsid w:val="00F304C5"/>
    <w:rsid w:val="00F32499"/>
    <w:rsid w:val="00F34E71"/>
    <w:rsid w:val="00F4148E"/>
    <w:rsid w:val="00F441E3"/>
    <w:rsid w:val="00F458BB"/>
    <w:rsid w:val="00F50C1D"/>
    <w:rsid w:val="00F546C4"/>
    <w:rsid w:val="00F5797D"/>
    <w:rsid w:val="00F61255"/>
    <w:rsid w:val="00F62F7D"/>
    <w:rsid w:val="00F6377F"/>
    <w:rsid w:val="00F66E17"/>
    <w:rsid w:val="00F71951"/>
    <w:rsid w:val="00F74B53"/>
    <w:rsid w:val="00F74F8C"/>
    <w:rsid w:val="00F802E0"/>
    <w:rsid w:val="00F8050B"/>
    <w:rsid w:val="00F86D22"/>
    <w:rsid w:val="00F923B3"/>
    <w:rsid w:val="00FA0292"/>
    <w:rsid w:val="00FA2F16"/>
    <w:rsid w:val="00FA2FDA"/>
    <w:rsid w:val="00FB1E23"/>
    <w:rsid w:val="00FB3276"/>
    <w:rsid w:val="00FB4729"/>
    <w:rsid w:val="00FB582D"/>
    <w:rsid w:val="00FC5434"/>
    <w:rsid w:val="00FC7B31"/>
    <w:rsid w:val="00FD137F"/>
    <w:rsid w:val="00FD32BA"/>
    <w:rsid w:val="00FD68E7"/>
    <w:rsid w:val="00FF0FC7"/>
    <w:rsid w:val="00FF1A8F"/>
    <w:rsid w:val="00FF49D7"/>
    <w:rsid w:val="00FF5A9B"/>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5/9/8/chartex"/>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94248C"/>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94248C"/>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CC509210.dotm</Template>
  <TotalTime>0</TotalTime>
  <Pages>2</Pages>
  <Words>638</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Loenne, Dirk</dc:creator>
  <cp:lastModifiedBy>rscherkl</cp:lastModifiedBy>
  <cp:revision>2</cp:revision>
  <dcterms:created xsi:type="dcterms:W3CDTF">2018-12-18T14:17:00Z</dcterms:created>
  <dcterms:modified xsi:type="dcterms:W3CDTF">2018-12-18T14:17:00Z</dcterms:modified>
</cp:coreProperties>
</file>